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6" w:rsidRPr="00247F96" w:rsidRDefault="00A0235A" w:rsidP="00CA7B9C">
      <w:pPr>
        <w:pStyle w:val="Nadpis1"/>
        <w:spacing w:before="120"/>
        <w:ind w:left="284"/>
        <w:rPr>
          <w:sz w:val="36"/>
        </w:rPr>
      </w:pPr>
      <w:r w:rsidRPr="00247F96">
        <w:rPr>
          <w:sz w:val="40"/>
        </w:rPr>
        <w:t xml:space="preserve">žádost o vydání </w:t>
      </w:r>
      <w:r w:rsidR="005A7238">
        <w:rPr>
          <w:sz w:val="40"/>
        </w:rPr>
        <w:t>POVOLENÍ K UMÍSTĚNÍ HERNÍHO PROSTORU</w:t>
      </w:r>
    </w:p>
    <w:p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>určena správnímu orgánu</w:t>
      </w:r>
      <w:r w:rsidR="005A7238"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rStyle w:val="Podnadpis"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text/>
        </w:sdtPr>
        <w:sdtEndPr>
          <w:rPr>
            <w:rStyle w:val="Standardnpsmoodstavce"/>
            <w:b w:val="0"/>
            <w:sz w:val="20"/>
          </w:rPr>
        </w:sdtEndPr>
        <w:sdtContent>
          <w:r w:rsidR="00CF2213">
            <w:rPr>
              <w:rStyle w:val="Podnadpis"/>
            </w:rPr>
            <w:t xml:space="preserve">MĚSTSKÝ ÚŘAD </w:t>
          </w:r>
          <w:r w:rsidR="00786DF3">
            <w:rPr>
              <w:rStyle w:val="Podnadpis"/>
            </w:rPr>
            <w:t>DOBŘANY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F3541E" w:rsidRPr="00784CC7" w:rsidTr="00112336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F3541E" w:rsidRDefault="00F3541E" w:rsidP="005A7238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 xml:space="preserve">ID štítek podatelny </w:t>
            </w:r>
            <w:r w:rsidR="005A7238">
              <w:rPr>
                <w:color w:val="A6A6A6" w:themeColor="background1" w:themeShade="A6"/>
              </w:rPr>
              <w:t>obecního úřadu</w:t>
            </w:r>
          </w:p>
        </w:tc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Podnadpis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411AF2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1AF2" w:rsidRPr="000C7E1E" w:rsidRDefault="00922F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</w:t>
            </w:r>
            <w:r w:rsidR="00411AF2">
              <w:rPr>
                <w:b/>
                <w:sz w:val="20"/>
              </w:rPr>
              <w:t xml:space="preserve"> povolení</w:t>
            </w:r>
          </w:p>
        </w:tc>
        <w:sdt>
          <w:sdtPr>
            <w:rPr>
              <w:sz w:val="20"/>
            </w:rPr>
            <w:id w:val="-2118134865"/>
            <w:placeholder>
              <w:docPart w:val="E56C3528C19C4661884196112CFDA617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411AF2" w:rsidRDefault="00411AF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361E33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1E33" w:rsidRPr="000C7E1E" w:rsidRDefault="00361E33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121495196"/>
            <w:placeholder>
              <w:docPart w:val="D30517A70A7A42BD8045D463ADE712CA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61E33" w:rsidRPr="006A48B2" w:rsidRDefault="00361E33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-756900517"/>
              <w:placeholder>
                <w:docPart w:val="50A3397A98984CE285CD68A9AAF7DB86"/>
              </w:placeholder>
              <w:showingPlcHdr/>
              <w:text/>
            </w:sdtPr>
            <w:sdtEndPr/>
            <w:sdtContent>
              <w:p w:rsidR="00361E33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04AC35BE46F04195961CEBF5B7F90E73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D65C16" w:rsidRPr="00784CC7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990541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="005C6F69" w:rsidRPr="000C7E1E">
              <w:rPr>
                <w:b/>
                <w:sz w:val="20"/>
              </w:rPr>
              <w:t xml:space="preserve">daje o </w:t>
            </w:r>
            <w:r w:rsidR="001F233B">
              <w:rPr>
                <w:b/>
                <w:sz w:val="20"/>
              </w:rPr>
              <w:t>uhrazení správního poplatku</w:t>
            </w:r>
          </w:p>
          <w:p w:rsidR="00417F12" w:rsidRPr="000C7E1E" w:rsidRDefault="00417F12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 (jen pokud kolky nebudou vylepeny)"/>
              <w:tag w:val="Údaje o platbě (pokud kolky nebudou vylepeny)"/>
              <w:id w:val="336189050"/>
              <w:placeholder>
                <w:docPart w:val="5D1E6E9FFF014E64B8FA0893D3210575"/>
              </w:placeholder>
              <w:showingPlcHdr/>
            </w:sdtPr>
            <w:sdtEndPr/>
            <w:sdtContent>
              <w:p w:rsidR="004C30B9" w:rsidRPr="000C7E1E" w:rsidRDefault="006D2F3C" w:rsidP="00770E4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440D11" w:rsidRPr="00C32EAF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40D11" w:rsidRPr="00C32EAF" w:rsidRDefault="00440D11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</w:t>
            </w:r>
            <w:r w:rsidR="00770E4D" w:rsidRPr="00C32EAF">
              <w:rPr>
                <w:sz w:val="20"/>
              </w:rPr>
              <w:t>, jejíž </w:t>
            </w:r>
            <w:r w:rsidRPr="00C32EAF">
              <w:rPr>
                <w:sz w:val="20"/>
              </w:rPr>
              <w:t>specifikace jsou uvedeny níže:</w:t>
            </w:r>
          </w:p>
        </w:tc>
      </w:tr>
      <w:tr w:rsidR="00341A09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RDefault="009A65D1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="00341A09"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41A09" w:rsidRPr="000C7E1E" w:rsidRDefault="007C1406" w:rsidP="00EC6A56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KASINO             </w:t>
            </w:r>
          </w:p>
        </w:tc>
      </w:tr>
      <w:tr w:rsidR="00F41110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1110" w:rsidRDefault="00F41110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název herního prostoru"/>
              <w:tag w:val="Uveďte název herního prostoru"/>
              <w:id w:val="-1218273517"/>
              <w:placeholder>
                <w:docPart w:val="9F603FD42DE34C63AC946E382A408CD2"/>
              </w:placeholder>
              <w:showingPlcHdr/>
              <w:text/>
            </w:sdtPr>
            <w:sdtEndPr/>
            <w:sdtContent>
              <w:p w:rsidR="00F41110" w:rsidRPr="00AB3BFE" w:rsidRDefault="00AB3BFE" w:rsidP="006D2F3C">
                <w:pPr>
                  <w:rPr>
                    <w:rStyle w:val="TabStyl-extra"/>
                    <w:b w:val="0"/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7F7287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D064A6" w:rsidRDefault="00D064A6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Adresa herního prostoru</w:t>
            </w:r>
            <w:r w:rsidR="00BD527D">
              <w:rPr>
                <w:b/>
                <w:sz w:val="20"/>
              </w:rPr>
              <w:t xml:space="preserve"> </w:t>
            </w:r>
            <w:r w:rsidR="00BD527D"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řesnou adresu, na níž chcete herní prostor provozovat"/>
              <w:tag w:val="Uveďte adresu, na níž chcete herní prostor zřídit"/>
              <w:id w:val="571080624"/>
              <w:placeholder>
                <w:docPart w:val="342D91B08D8743718DA26E8D332B3483"/>
              </w:placeholder>
              <w:showingPlcHdr/>
              <w:text/>
            </w:sdtPr>
            <w:sdtEndPr/>
            <w:sdtContent>
              <w:p w:rsidR="007F7287" w:rsidRPr="00D064A6" w:rsidRDefault="007F7287" w:rsidP="0038376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Default="00AB3BF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rovozní dobu herního prostoru (dny, od-do)"/>
              <w:tag w:val="Uveďte provozní dobu herního prostoru (dny, od-do)"/>
              <w:id w:val="-772555420"/>
              <w:placeholder>
                <w:docPart w:val="7E8B1EA8B215446AA0C8F233316BC04A"/>
              </w:placeholder>
              <w:showingPlcHdr/>
              <w:text/>
            </w:sdtPr>
            <w:sdtEndPr/>
            <w:sdtContent>
              <w:p w:rsidR="00AB3BFE" w:rsidRPr="00D064A6" w:rsidRDefault="00AB3BFE" w:rsidP="009B56C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7C1406" w:rsidP="00AB70C5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70C5">
              <w:rPr>
                <w:b/>
                <w:sz w:val="28"/>
              </w:rPr>
              <w:t xml:space="preserve"> </w:t>
            </w:r>
            <w:r w:rsidR="00AB70C5" w:rsidRPr="00391FC0">
              <w:rPr>
                <w:b/>
                <w:sz w:val="20"/>
              </w:rPr>
              <w:t>ŽIVÁ HRA</w:t>
            </w:r>
            <w:r w:rsidR="00AB70C5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3BFE">
              <w:rPr>
                <w:b/>
                <w:sz w:val="28"/>
              </w:rPr>
              <w:t xml:space="preserve"> </w:t>
            </w:r>
            <w:r w:rsidR="00AB3BFE" w:rsidRPr="00391FC0">
              <w:rPr>
                <w:b/>
                <w:sz w:val="20"/>
              </w:rPr>
              <w:t>TECHNICKÁ HRA</w:t>
            </w:r>
            <w:r w:rsidR="00AB3BFE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8614A" w:rsidRPr="000C7E1E">
              <w:rPr>
                <w:sz w:val="20"/>
              </w:rPr>
              <w:t xml:space="preserve"> </w:t>
            </w:r>
            <w:r w:rsidR="0028614A">
              <w:rPr>
                <w:b/>
                <w:sz w:val="20"/>
              </w:rPr>
              <w:t xml:space="preserve">BINGO             </w:t>
            </w:r>
          </w:p>
        </w:tc>
      </w:tr>
      <w:tr w:rsidR="00A51CED" w:rsidRPr="00784CC7" w:rsidTr="00112336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51CED" w:rsidRPr="00A51CED" w:rsidRDefault="00A51CED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 w:rsidRPr="00A51CED">
              <w:rPr>
                <w:rStyle w:val="Znakapoznpodarou"/>
                <w:sz w:val="20"/>
                <w:u w:val="single"/>
              </w:rPr>
              <w:footnoteReference w:id="1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4F47F5" w:rsidRPr="00B27B8C" w:rsidTr="00112336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4F47F5" w:rsidRPr="00B27B8C" w:rsidRDefault="004F47F5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7C1406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7C140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placeholder>
              <w:docPart w:val="2EC67120092C4DB8BEDCC55E73993466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834DE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7C1406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7C140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402210803"/>
            <w:placeholder>
              <w:docPart w:val="4A40D0C243144CB698E08D37EEECFE7D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7C1406" w:rsidP="00B179F6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7C140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625509824"/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28614A" w:rsidRPr="00784CC7" w:rsidTr="00112336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2177" w:rsidRPr="00112336" w:rsidRDefault="0028614A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</w:t>
            </w:r>
            <w:r w:rsidR="000F0004" w:rsidRPr="00A51CED">
              <w:rPr>
                <w:b/>
                <w:sz w:val="20"/>
                <w:u w:val="single"/>
              </w:rPr>
              <w:t xml:space="preserve"> technické hry</w:t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612177" w:rsidRPr="00B27B8C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9F58ED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612177" w:rsidRPr="00A06B2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 w:rsidR="00A06B2E">
              <w:br/>
            </w:r>
            <w:r w:rsidRPr="000419EE">
              <w:t>o provozuschopnosti</w:t>
            </w:r>
          </w:p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C32EAF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81461089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032903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131544402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81137173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29403093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62711204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306540713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026789277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047325082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34265785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133057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5002085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201239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79821579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480F56" w:rsidRPr="00F419F5" w:rsidTr="00112336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480F56" w:rsidRPr="00D50948" w:rsidRDefault="00480F56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 w:rsidR="00A972E9"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F56" w:rsidRPr="00F419F5" w:rsidRDefault="00480F56" w:rsidP="00A949FC"/>
        </w:tc>
      </w:tr>
      <w:tr w:rsidR="00D245AA" w:rsidRPr="00784CC7" w:rsidTr="00943CAB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D245AA" w:rsidRPr="00A51CED" w:rsidRDefault="00180856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lastRenderedPageBreak/>
              <w:t xml:space="preserve">Generátor náhodných čísel pro provozování </w:t>
            </w:r>
            <w:r w:rsidR="00D245AA" w:rsidRPr="00A51CED">
              <w:rPr>
                <w:b/>
                <w:sz w:val="20"/>
                <w:u w:val="single"/>
              </w:rPr>
              <w:t>bing</w:t>
            </w:r>
            <w:r w:rsidRPr="00A51CED">
              <w:rPr>
                <w:b/>
                <w:sz w:val="20"/>
                <w:u w:val="single"/>
              </w:rPr>
              <w:t>a</w:t>
            </w:r>
            <w:r w:rsidR="0082225A" w:rsidRPr="00A51CED">
              <w:rPr>
                <w:rStyle w:val="Znakapoznpodarou"/>
                <w:sz w:val="20"/>
                <w:u w:val="single"/>
              </w:rPr>
              <w:footnoteReference w:id="2"/>
            </w:r>
            <w:r w:rsidR="00D245AA"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1256EA" w:rsidRPr="00B27B8C" w:rsidTr="00112336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pStyle w:val="Odstavecseseznamem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E241C" w:rsidRDefault="002E241C" w:rsidP="00A949FC"/>
          <w:p w:rsidR="002E241C" w:rsidRPr="00F419F5" w:rsidRDefault="002E241C" w:rsidP="00A949FC"/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showingPlcHdr/>
              <w:text/>
            </w:sdtPr>
            <w:sdtEndPr/>
            <w:sdtContent>
              <w:p w:rsidR="00AB3BFE" w:rsidRPr="000C7E1E" w:rsidRDefault="00AB3BFE" w:rsidP="000B739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 xml:space="preserve">Datum požadované účinnosti </w:t>
            </w:r>
            <w:proofErr w:type="gramStart"/>
            <w:r w:rsidRPr="000C7E1E">
              <w:rPr>
                <w:b/>
                <w:sz w:val="20"/>
              </w:rPr>
              <w:t>od</w:t>
            </w:r>
            <w:proofErr w:type="gramEnd"/>
            <w:r w:rsidRPr="000C7E1E">
              <w:rPr>
                <w:b/>
                <w:sz w:val="20"/>
              </w:rPr>
              <w:t>:</w:t>
            </w:r>
            <w:r w:rsidRPr="000C7E1E">
              <w:rPr>
                <w:rStyle w:val="Znakapoznpodarou"/>
                <w:sz w:val="20"/>
              </w:rPr>
              <w:footnoteReference w:id="3"/>
            </w:r>
          </w:p>
        </w:tc>
        <w:tc>
          <w:tcPr>
            <w:tcW w:w="78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7C1406" w:rsidP="000B739D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="00AB3BFE" w:rsidRPr="000C7E1E">
                  <w:rPr>
                    <w:rStyle w:val="Zstupntext"/>
                    <w:sz w:val="20"/>
                  </w:rPr>
                  <w:t>Klikněte sem a zadejte datum.</w:t>
                </w:r>
              </w:sdtContent>
            </w:sdt>
          </w:p>
        </w:tc>
      </w:tr>
      <w:tr w:rsidR="003969C2" w:rsidRPr="00784CC7" w:rsidTr="00112336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969C2" w:rsidRDefault="001C47B1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</w:t>
            </w:r>
            <w:r w:rsidR="003969C2">
              <w:rPr>
                <w:b/>
                <w:sz w:val="20"/>
              </w:rPr>
              <w:t xml:space="preserve"> tvrzení </w:t>
            </w:r>
            <w:r w:rsidR="00510648">
              <w:rPr>
                <w:b/>
                <w:sz w:val="20"/>
              </w:rPr>
              <w:t>žadatele</w:t>
            </w:r>
            <w:r w:rsidR="003969C2">
              <w:rPr>
                <w:b/>
                <w:sz w:val="20"/>
              </w:rPr>
              <w:t>:</w:t>
            </w:r>
          </w:p>
          <w:sdt>
            <w:sdtPr>
              <w:rPr>
                <w:rStyle w:val="TabStyl"/>
              </w:rPr>
              <w:alias w:val="Sem uveďte další případná tvrzení"/>
              <w:tag w:val="Sem uveďte další případná tvrzení"/>
              <w:id w:val="-1533109843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3969C2" w:rsidRPr="0028614A" w:rsidRDefault="003969C2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6905D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Default="00AB3BFE" w:rsidP="000B739D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AB3BFE" w:rsidRPr="001C010B" w:rsidRDefault="00AB3BFE" w:rsidP="000B739D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AB3BFE" w:rsidRPr="001A2614" w:rsidTr="00C32EAF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 w:rsidRPr="00161966">
              <w:rPr>
                <w:rStyle w:val="Znakapoznpodarou"/>
                <w:caps/>
                <w:sz w:val="18"/>
              </w:rPr>
              <w:footnoteReference w:id="4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 xml:space="preserve">název </w:t>
            </w:r>
            <w:proofErr w:type="gramStart"/>
            <w:r w:rsidRPr="00161966">
              <w:rPr>
                <w:b/>
                <w:caps/>
                <w:sz w:val="18"/>
              </w:rPr>
              <w:t>příloh(y)</w:t>
            </w:r>
            <w:proofErr w:type="gramEnd"/>
          </w:p>
        </w:tc>
      </w:tr>
      <w:tr w:rsidR="00AB3BFE" w:rsidRPr="00784CC7" w:rsidTr="00C32EAF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AB3BFE" w:rsidRDefault="007C1406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7C1406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B3BFE" w:rsidRDefault="007C140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7C1406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showingPlcHdr/>
                <w:dropDownList>
                  <w:listItem w:value="Zvolte položku."/>
                  <w:listItem w:displayText="Základní povolení s níže uvedeným č.j." w:value="Základní povolení s níže uvedeným č.j.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:rsidR="00EC6A56" w:rsidRDefault="007C1406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C6A56" w:rsidRDefault="007C1406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5419704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EC6A56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32732154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Default="00EC6A5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2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AB3BFE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</w:p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7C140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27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7C1406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displayText="Doklad o složení kauce" w:value="Doklad o složení kauce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dokumentu, např. č.j."/>
              <w:tag w:val="Specifikace dokumentu, např. č.j."/>
              <w:id w:val="-1252205275"/>
              <w:temporary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7C140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AB3BFE" w:rsidRDefault="007C1406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7C1406" w:rsidP="000B739D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nebo jiné veřejné evidence" w:value="Z veřejného rejstříku nebo jiné veřejné evidence"/>
                </w:dropDownList>
              </w:sdtPr>
              <w:sdtEndPr/>
              <w:sdtContent>
                <w:r w:rsidR="0044508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7C1406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7C1406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showingPlcHdr/>
                <w:dropDownList>
                  <w:listItem w:value="Zvolte položku."/>
                  <w:listItem w:displayText="Smlouva" w:value="Smlouva"/>
                  <w:listItem w:displayText="Smlouva + Prohlášení o platnosti smlouvy" w:value="Smlouva + Prohlášení o platnosti smlouvy"/>
                  <w:listItem w:displayText="Jiná, specifikována níže:" w:value="Jiná, specifikována níže:"/>
                </w:dropDownList>
              </w:sdtPr>
              <w:sdtEndPr/>
              <w:sdtContent>
                <w:r w:rsidR="001256EA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7C1406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7C140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7C1406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displayText="Schéma kamerového systému" w:value="Schéma kamerového systému"/>
                  <w:listItem w:displayText="Jiná, specifikována níže:" w:value="Jiná, specifikována níže: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7C1406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Pr="00784CC7" w:rsidRDefault="00AB3BFE" w:rsidP="000B739D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 w:rsidR="001C47B1">
              <w:rPr>
                <w:sz w:val="22"/>
              </w:rPr>
              <w:t>DALŠÍ</w:t>
            </w:r>
            <w:r>
              <w:rPr>
                <w:sz w:val="22"/>
              </w:rPr>
              <w:t xml:space="preserve"> </w:t>
            </w:r>
            <w:r w:rsidR="005C2BB2">
              <w:rPr>
                <w:sz w:val="22"/>
              </w:rPr>
              <w:t xml:space="preserve">tvrzení </w:t>
            </w:r>
            <w:r w:rsidR="00510648">
              <w:rPr>
                <w:sz w:val="22"/>
              </w:rPr>
              <w:t>ŽADATELE</w:t>
            </w:r>
            <w:r w:rsidRPr="00EE2527">
              <w:rPr>
                <w:rStyle w:val="Znakapoznpodarou"/>
                <w:b w:val="0"/>
                <w:sz w:val="20"/>
              </w:rPr>
              <w:footnoteReference w:id="5"/>
            </w:r>
          </w:p>
        </w:tc>
      </w:tr>
      <w:tr w:rsidR="00AB3BFE" w:rsidRPr="00784CC7" w:rsidTr="00C32EAF">
        <w:trPr>
          <w:trHeight w:val="851"/>
          <w:jc w:val="center"/>
        </w:trPr>
        <w:sdt>
          <w:sdtPr>
            <w:rPr>
              <w:rStyle w:val="TabStyl"/>
            </w:rPr>
            <w:alias w:val="Sem vepište případné další podklady (odrážku aktivujete Ctrl+L)"/>
            <w:tag w:val="Sem vepište případné další podklady (odrážku aktivujete Ctrl+L)"/>
            <w:id w:val="1422141959"/>
            <w:showingPlcHdr/>
          </w:sdtPr>
          <w:sdtEndPr>
            <w:rPr>
              <w:rStyle w:val="Standardnpsmoodstavce"/>
              <w:sz w:val="16"/>
            </w:rPr>
          </w:sdtEndPr>
          <w:sdtContent>
            <w:tc>
              <w:tcPr>
                <w:tcW w:w="10086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B3BFE" w:rsidRPr="00C32EAF" w:rsidRDefault="001466E8" w:rsidP="000B739D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AF2D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F093D" w:rsidRDefault="004F093D" w:rsidP="004F093D">
      <w:pPr>
        <w:ind w:left="142"/>
        <w:rPr>
          <w:sz w:val="18"/>
        </w:rPr>
      </w:pPr>
    </w:p>
    <w:p w:rsidR="00D65C16" w:rsidRDefault="004F093D" w:rsidP="004F093D">
      <w:pPr>
        <w:ind w:left="142"/>
        <w:rPr>
          <w:sz w:val="20"/>
        </w:rPr>
      </w:pPr>
      <w:proofErr w:type="gramStart"/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</w:t>
          </w:r>
          <w:proofErr w:type="gramEnd"/>
          <w:r w:rsidRPr="004F093D">
            <w:rPr>
              <w:rStyle w:val="Zstupntext"/>
              <w:sz w:val="18"/>
            </w:rPr>
            <w:t xml:space="preserve">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F41110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06" w:rsidRDefault="007C1406" w:rsidP="00896A67">
      <w:r>
        <w:separator/>
      </w:r>
    </w:p>
  </w:endnote>
  <w:endnote w:type="continuationSeparator" w:id="0">
    <w:p w:rsidR="007C1406" w:rsidRDefault="007C1406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6D" w:rsidRDefault="0038376D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 w:rsidR="00AB270A">
          <w:fldChar w:fldCharType="begin"/>
        </w:r>
        <w:r w:rsidR="00623AB5">
          <w:instrText>PAGE   \* MERGEFORMAT</w:instrText>
        </w:r>
        <w:r w:rsidR="00AB270A">
          <w:fldChar w:fldCharType="separate"/>
        </w:r>
        <w:r w:rsidR="00786DF3">
          <w:rPr>
            <w:noProof/>
          </w:rPr>
          <w:t>1</w:t>
        </w:r>
        <w:r w:rsidR="00AB270A">
          <w:rPr>
            <w:noProof/>
          </w:rPr>
          <w:fldChar w:fldCharType="end"/>
        </w:r>
        <w:r>
          <w:t xml:space="preserve"> -</w:t>
        </w:r>
      </w:sdtContent>
    </w:sdt>
  </w:p>
  <w:p w:rsidR="0038376D" w:rsidRDefault="00383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06" w:rsidRDefault="007C1406" w:rsidP="00896A67">
      <w:r>
        <w:separator/>
      </w:r>
    </w:p>
  </w:footnote>
  <w:footnote w:type="continuationSeparator" w:id="0">
    <w:p w:rsidR="007C1406" w:rsidRDefault="007C1406" w:rsidP="00896A67">
      <w:r>
        <w:continuationSeparator/>
      </w:r>
    </w:p>
  </w:footnote>
  <w:footnote w:id="1">
    <w:p w:rsidR="00A51CED" w:rsidRDefault="00A51C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2">
    <w:p w:rsidR="0082225A" w:rsidRDefault="00822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AB3BFE" w:rsidRDefault="00AB3BFE" w:rsidP="00F411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4">
    <w:p w:rsidR="00AB3BFE" w:rsidRDefault="00AB3BFE" w:rsidP="000C7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5">
    <w:p w:rsidR="00AB3BFE" w:rsidRDefault="00AB3BFE" w:rsidP="00C819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B88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0E06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52B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33F7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A"/>
    <w:rsid w:val="00001CFB"/>
    <w:rsid w:val="000109A6"/>
    <w:rsid w:val="00032048"/>
    <w:rsid w:val="00032C54"/>
    <w:rsid w:val="0004136B"/>
    <w:rsid w:val="000419EE"/>
    <w:rsid w:val="00045B5C"/>
    <w:rsid w:val="000625AC"/>
    <w:rsid w:val="00071655"/>
    <w:rsid w:val="00096F27"/>
    <w:rsid w:val="000A1067"/>
    <w:rsid w:val="000B50B6"/>
    <w:rsid w:val="000B739D"/>
    <w:rsid w:val="000C7E1E"/>
    <w:rsid w:val="000E6B6D"/>
    <w:rsid w:val="000F0004"/>
    <w:rsid w:val="000F2454"/>
    <w:rsid w:val="000F6BE2"/>
    <w:rsid w:val="00104FEC"/>
    <w:rsid w:val="0010736E"/>
    <w:rsid w:val="00112336"/>
    <w:rsid w:val="001256EA"/>
    <w:rsid w:val="001466E8"/>
    <w:rsid w:val="001603A0"/>
    <w:rsid w:val="00161966"/>
    <w:rsid w:val="0017562F"/>
    <w:rsid w:val="00180856"/>
    <w:rsid w:val="0019243B"/>
    <w:rsid w:val="001A2614"/>
    <w:rsid w:val="001B0F6C"/>
    <w:rsid w:val="001B5B3C"/>
    <w:rsid w:val="001C010B"/>
    <w:rsid w:val="001C09BD"/>
    <w:rsid w:val="001C47B1"/>
    <w:rsid w:val="001C47C0"/>
    <w:rsid w:val="001E2631"/>
    <w:rsid w:val="001E29E4"/>
    <w:rsid w:val="001F233B"/>
    <w:rsid w:val="001F7A23"/>
    <w:rsid w:val="002061E8"/>
    <w:rsid w:val="00212020"/>
    <w:rsid w:val="002300E2"/>
    <w:rsid w:val="00247F96"/>
    <w:rsid w:val="0025159D"/>
    <w:rsid w:val="00254353"/>
    <w:rsid w:val="00255A6F"/>
    <w:rsid w:val="002672F9"/>
    <w:rsid w:val="00267C3E"/>
    <w:rsid w:val="00272BC1"/>
    <w:rsid w:val="0027593F"/>
    <w:rsid w:val="002766A0"/>
    <w:rsid w:val="00283B80"/>
    <w:rsid w:val="0028614A"/>
    <w:rsid w:val="002949D5"/>
    <w:rsid w:val="00295162"/>
    <w:rsid w:val="002A1A10"/>
    <w:rsid w:val="002B17B6"/>
    <w:rsid w:val="002B5512"/>
    <w:rsid w:val="002B58B4"/>
    <w:rsid w:val="002D1B09"/>
    <w:rsid w:val="002D45C0"/>
    <w:rsid w:val="002D6335"/>
    <w:rsid w:val="002E1220"/>
    <w:rsid w:val="002E241C"/>
    <w:rsid w:val="002E34E4"/>
    <w:rsid w:val="002E6705"/>
    <w:rsid w:val="002F4291"/>
    <w:rsid w:val="0032118F"/>
    <w:rsid w:val="003246F5"/>
    <w:rsid w:val="003247E7"/>
    <w:rsid w:val="00325EE7"/>
    <w:rsid w:val="00334853"/>
    <w:rsid w:val="00341A09"/>
    <w:rsid w:val="0035686D"/>
    <w:rsid w:val="00361E33"/>
    <w:rsid w:val="00366B54"/>
    <w:rsid w:val="00370A21"/>
    <w:rsid w:val="00380E70"/>
    <w:rsid w:val="0038376D"/>
    <w:rsid w:val="00387F9B"/>
    <w:rsid w:val="00391FC0"/>
    <w:rsid w:val="003928A2"/>
    <w:rsid w:val="00392CBD"/>
    <w:rsid w:val="003969C2"/>
    <w:rsid w:val="003A0DA8"/>
    <w:rsid w:val="003C1336"/>
    <w:rsid w:val="003D1D59"/>
    <w:rsid w:val="003D4152"/>
    <w:rsid w:val="003E1EE2"/>
    <w:rsid w:val="003F0567"/>
    <w:rsid w:val="004111E7"/>
    <w:rsid w:val="00411AF2"/>
    <w:rsid w:val="0041632E"/>
    <w:rsid w:val="0041706F"/>
    <w:rsid w:val="00417F12"/>
    <w:rsid w:val="004257DC"/>
    <w:rsid w:val="00440D11"/>
    <w:rsid w:val="00444E4F"/>
    <w:rsid w:val="00445089"/>
    <w:rsid w:val="00452509"/>
    <w:rsid w:val="004541BA"/>
    <w:rsid w:val="00460265"/>
    <w:rsid w:val="00464F9E"/>
    <w:rsid w:val="00466FC5"/>
    <w:rsid w:val="00467E56"/>
    <w:rsid w:val="00480F56"/>
    <w:rsid w:val="004820DB"/>
    <w:rsid w:val="004A3CFB"/>
    <w:rsid w:val="004A4B8C"/>
    <w:rsid w:val="004B3DEE"/>
    <w:rsid w:val="004C275E"/>
    <w:rsid w:val="004C2EA0"/>
    <w:rsid w:val="004C30B9"/>
    <w:rsid w:val="004C735A"/>
    <w:rsid w:val="004F093D"/>
    <w:rsid w:val="004F47F5"/>
    <w:rsid w:val="00505CE2"/>
    <w:rsid w:val="00510648"/>
    <w:rsid w:val="00527C49"/>
    <w:rsid w:val="005667F2"/>
    <w:rsid w:val="00572846"/>
    <w:rsid w:val="00580F36"/>
    <w:rsid w:val="005837A6"/>
    <w:rsid w:val="00583FA4"/>
    <w:rsid w:val="005869AC"/>
    <w:rsid w:val="00591E36"/>
    <w:rsid w:val="00593930"/>
    <w:rsid w:val="0059401F"/>
    <w:rsid w:val="0059655E"/>
    <w:rsid w:val="005A7238"/>
    <w:rsid w:val="005B3786"/>
    <w:rsid w:val="005B7BD2"/>
    <w:rsid w:val="005C2BB2"/>
    <w:rsid w:val="005C6F69"/>
    <w:rsid w:val="005D015E"/>
    <w:rsid w:val="005D78C9"/>
    <w:rsid w:val="005E1C57"/>
    <w:rsid w:val="005E25E8"/>
    <w:rsid w:val="005F4EE6"/>
    <w:rsid w:val="006003A9"/>
    <w:rsid w:val="00602F97"/>
    <w:rsid w:val="006060D7"/>
    <w:rsid w:val="00612177"/>
    <w:rsid w:val="00614F75"/>
    <w:rsid w:val="00621D88"/>
    <w:rsid w:val="00623AB5"/>
    <w:rsid w:val="00633A01"/>
    <w:rsid w:val="00635A25"/>
    <w:rsid w:val="00643CD4"/>
    <w:rsid w:val="006576FD"/>
    <w:rsid w:val="00657DCC"/>
    <w:rsid w:val="00685843"/>
    <w:rsid w:val="006872D7"/>
    <w:rsid w:val="006905D7"/>
    <w:rsid w:val="00694FDB"/>
    <w:rsid w:val="006A3D59"/>
    <w:rsid w:val="006A7D33"/>
    <w:rsid w:val="006B2969"/>
    <w:rsid w:val="006C0F89"/>
    <w:rsid w:val="006C1649"/>
    <w:rsid w:val="006C4B7B"/>
    <w:rsid w:val="006C5A11"/>
    <w:rsid w:val="006D0CC1"/>
    <w:rsid w:val="006D1E10"/>
    <w:rsid w:val="006D2F3C"/>
    <w:rsid w:val="006D4B86"/>
    <w:rsid w:val="006E1863"/>
    <w:rsid w:val="006E3CA4"/>
    <w:rsid w:val="006E5A42"/>
    <w:rsid w:val="006F2BDF"/>
    <w:rsid w:val="006F5A1E"/>
    <w:rsid w:val="00702D40"/>
    <w:rsid w:val="00711AA9"/>
    <w:rsid w:val="00714B5C"/>
    <w:rsid w:val="007272D0"/>
    <w:rsid w:val="00735C91"/>
    <w:rsid w:val="00740982"/>
    <w:rsid w:val="00740EC6"/>
    <w:rsid w:val="00741C01"/>
    <w:rsid w:val="00753FEF"/>
    <w:rsid w:val="00755E64"/>
    <w:rsid w:val="00762564"/>
    <w:rsid w:val="00770E4D"/>
    <w:rsid w:val="007727F8"/>
    <w:rsid w:val="00774748"/>
    <w:rsid w:val="00782611"/>
    <w:rsid w:val="00784CC7"/>
    <w:rsid w:val="00786A31"/>
    <w:rsid w:val="00786DF3"/>
    <w:rsid w:val="00791094"/>
    <w:rsid w:val="007C09C2"/>
    <w:rsid w:val="007C1406"/>
    <w:rsid w:val="007D3553"/>
    <w:rsid w:val="007D6C69"/>
    <w:rsid w:val="007F6975"/>
    <w:rsid w:val="007F7287"/>
    <w:rsid w:val="00815D27"/>
    <w:rsid w:val="0081648D"/>
    <w:rsid w:val="008205D2"/>
    <w:rsid w:val="0082225A"/>
    <w:rsid w:val="008254EB"/>
    <w:rsid w:val="0083261E"/>
    <w:rsid w:val="008350D1"/>
    <w:rsid w:val="008472F1"/>
    <w:rsid w:val="008636BE"/>
    <w:rsid w:val="00863A72"/>
    <w:rsid w:val="00872FF6"/>
    <w:rsid w:val="0088074F"/>
    <w:rsid w:val="00896A67"/>
    <w:rsid w:val="008A504E"/>
    <w:rsid w:val="008B78E4"/>
    <w:rsid w:val="008D1237"/>
    <w:rsid w:val="008D5927"/>
    <w:rsid w:val="008D6B6C"/>
    <w:rsid w:val="008F18BD"/>
    <w:rsid w:val="008F360E"/>
    <w:rsid w:val="00912CD5"/>
    <w:rsid w:val="00913531"/>
    <w:rsid w:val="00913F1F"/>
    <w:rsid w:val="00922F21"/>
    <w:rsid w:val="00924609"/>
    <w:rsid w:val="009259AA"/>
    <w:rsid w:val="009358A5"/>
    <w:rsid w:val="009379B8"/>
    <w:rsid w:val="00943CAB"/>
    <w:rsid w:val="00954F90"/>
    <w:rsid w:val="00955045"/>
    <w:rsid w:val="00960903"/>
    <w:rsid w:val="009841E6"/>
    <w:rsid w:val="00990541"/>
    <w:rsid w:val="009956EC"/>
    <w:rsid w:val="009965AA"/>
    <w:rsid w:val="009A5E13"/>
    <w:rsid w:val="009A65D1"/>
    <w:rsid w:val="009B364F"/>
    <w:rsid w:val="009B7255"/>
    <w:rsid w:val="009D4937"/>
    <w:rsid w:val="009E4B7D"/>
    <w:rsid w:val="009E5F0B"/>
    <w:rsid w:val="009F12EF"/>
    <w:rsid w:val="009F1F78"/>
    <w:rsid w:val="009F58ED"/>
    <w:rsid w:val="00A0235A"/>
    <w:rsid w:val="00A03837"/>
    <w:rsid w:val="00A06B2E"/>
    <w:rsid w:val="00A13B04"/>
    <w:rsid w:val="00A14C7D"/>
    <w:rsid w:val="00A16F49"/>
    <w:rsid w:val="00A25AB7"/>
    <w:rsid w:val="00A265FA"/>
    <w:rsid w:val="00A31B4A"/>
    <w:rsid w:val="00A51CED"/>
    <w:rsid w:val="00A6360B"/>
    <w:rsid w:val="00A6404B"/>
    <w:rsid w:val="00A74118"/>
    <w:rsid w:val="00A7795E"/>
    <w:rsid w:val="00A82F8F"/>
    <w:rsid w:val="00A95534"/>
    <w:rsid w:val="00A95C94"/>
    <w:rsid w:val="00A972E9"/>
    <w:rsid w:val="00AA0C36"/>
    <w:rsid w:val="00AA31C8"/>
    <w:rsid w:val="00AB21C2"/>
    <w:rsid w:val="00AB267C"/>
    <w:rsid w:val="00AB270A"/>
    <w:rsid w:val="00AB3BFE"/>
    <w:rsid w:val="00AB70C5"/>
    <w:rsid w:val="00AC38F6"/>
    <w:rsid w:val="00AC652A"/>
    <w:rsid w:val="00AD0223"/>
    <w:rsid w:val="00AD15AC"/>
    <w:rsid w:val="00AE11AC"/>
    <w:rsid w:val="00AE7505"/>
    <w:rsid w:val="00AF530F"/>
    <w:rsid w:val="00B07089"/>
    <w:rsid w:val="00B10906"/>
    <w:rsid w:val="00B10E4E"/>
    <w:rsid w:val="00B16964"/>
    <w:rsid w:val="00B179F6"/>
    <w:rsid w:val="00B17E2C"/>
    <w:rsid w:val="00B27B8C"/>
    <w:rsid w:val="00B300BC"/>
    <w:rsid w:val="00B317F3"/>
    <w:rsid w:val="00B33F71"/>
    <w:rsid w:val="00B37380"/>
    <w:rsid w:val="00B40018"/>
    <w:rsid w:val="00B4149D"/>
    <w:rsid w:val="00B419F1"/>
    <w:rsid w:val="00B4260B"/>
    <w:rsid w:val="00B466E4"/>
    <w:rsid w:val="00B467E1"/>
    <w:rsid w:val="00B52E55"/>
    <w:rsid w:val="00B74665"/>
    <w:rsid w:val="00B834DE"/>
    <w:rsid w:val="00BB42B1"/>
    <w:rsid w:val="00BB720D"/>
    <w:rsid w:val="00BC1676"/>
    <w:rsid w:val="00BC21BE"/>
    <w:rsid w:val="00BC4133"/>
    <w:rsid w:val="00BC4B48"/>
    <w:rsid w:val="00BC5647"/>
    <w:rsid w:val="00BD527D"/>
    <w:rsid w:val="00BD6FF2"/>
    <w:rsid w:val="00BE50E2"/>
    <w:rsid w:val="00BE61B8"/>
    <w:rsid w:val="00C06D25"/>
    <w:rsid w:val="00C1520A"/>
    <w:rsid w:val="00C32EAF"/>
    <w:rsid w:val="00C479C6"/>
    <w:rsid w:val="00C531E4"/>
    <w:rsid w:val="00C5520C"/>
    <w:rsid w:val="00C55FC9"/>
    <w:rsid w:val="00C61C64"/>
    <w:rsid w:val="00C63D2B"/>
    <w:rsid w:val="00C66B82"/>
    <w:rsid w:val="00C80FB1"/>
    <w:rsid w:val="00C81948"/>
    <w:rsid w:val="00C94098"/>
    <w:rsid w:val="00C96B0A"/>
    <w:rsid w:val="00CA3AB9"/>
    <w:rsid w:val="00CA4CD8"/>
    <w:rsid w:val="00CA7B9C"/>
    <w:rsid w:val="00CA7EE2"/>
    <w:rsid w:val="00CB3F56"/>
    <w:rsid w:val="00CB65AE"/>
    <w:rsid w:val="00CC7AC7"/>
    <w:rsid w:val="00CD0C08"/>
    <w:rsid w:val="00CD42DB"/>
    <w:rsid w:val="00CE3F51"/>
    <w:rsid w:val="00CF2213"/>
    <w:rsid w:val="00CF5BFD"/>
    <w:rsid w:val="00D016C5"/>
    <w:rsid w:val="00D064A6"/>
    <w:rsid w:val="00D06E01"/>
    <w:rsid w:val="00D07992"/>
    <w:rsid w:val="00D104A4"/>
    <w:rsid w:val="00D14442"/>
    <w:rsid w:val="00D17154"/>
    <w:rsid w:val="00D245AA"/>
    <w:rsid w:val="00D45249"/>
    <w:rsid w:val="00D50948"/>
    <w:rsid w:val="00D540A7"/>
    <w:rsid w:val="00D65C16"/>
    <w:rsid w:val="00D66D40"/>
    <w:rsid w:val="00D73016"/>
    <w:rsid w:val="00D922D3"/>
    <w:rsid w:val="00D927D9"/>
    <w:rsid w:val="00DA101F"/>
    <w:rsid w:val="00DA3628"/>
    <w:rsid w:val="00DA4E78"/>
    <w:rsid w:val="00DA79E8"/>
    <w:rsid w:val="00DB77E8"/>
    <w:rsid w:val="00DC5C19"/>
    <w:rsid w:val="00DD426F"/>
    <w:rsid w:val="00DD4E17"/>
    <w:rsid w:val="00DD5831"/>
    <w:rsid w:val="00DE0571"/>
    <w:rsid w:val="00DE3C82"/>
    <w:rsid w:val="00E22AB3"/>
    <w:rsid w:val="00E446F3"/>
    <w:rsid w:val="00E506FF"/>
    <w:rsid w:val="00E5492E"/>
    <w:rsid w:val="00E557FF"/>
    <w:rsid w:val="00E563B3"/>
    <w:rsid w:val="00E571B3"/>
    <w:rsid w:val="00E768AA"/>
    <w:rsid w:val="00E97451"/>
    <w:rsid w:val="00EB5FA2"/>
    <w:rsid w:val="00EC6A56"/>
    <w:rsid w:val="00ED3469"/>
    <w:rsid w:val="00ED51C5"/>
    <w:rsid w:val="00EE2527"/>
    <w:rsid w:val="00F02C5F"/>
    <w:rsid w:val="00F03D66"/>
    <w:rsid w:val="00F0486D"/>
    <w:rsid w:val="00F124D6"/>
    <w:rsid w:val="00F12706"/>
    <w:rsid w:val="00F144EE"/>
    <w:rsid w:val="00F212F4"/>
    <w:rsid w:val="00F3541E"/>
    <w:rsid w:val="00F41110"/>
    <w:rsid w:val="00F419F5"/>
    <w:rsid w:val="00F46BDF"/>
    <w:rsid w:val="00F50A52"/>
    <w:rsid w:val="00F65DBB"/>
    <w:rsid w:val="00FA75BC"/>
    <w:rsid w:val="00FB0793"/>
    <w:rsid w:val="00FC0A03"/>
    <w:rsid w:val="00FD0993"/>
    <w:rsid w:val="00FE1E8E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CB4DBF" w:rsidP="00CB4DBF">
          <w:pPr>
            <w:pStyle w:val="3F6B6D65DBC94BB4BE67D2FDD1A23930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CB4DBF" w:rsidP="00CB4DBF">
          <w:pPr>
            <w:pStyle w:val="3907459DE7644FFCBE6011E88D4176B6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CB4DBF" w:rsidP="00CB4DBF">
          <w:pPr>
            <w:pStyle w:val="0A2A59E0F837424A87035BD8195F7B58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CB4DBF" w:rsidP="00CB4DBF">
          <w:pPr>
            <w:pStyle w:val="ABD2F7CA4D3A4411A1A8BD11A47B8282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1840FB" w:rsidRDefault="00CB4DBF" w:rsidP="00CB4DBF">
          <w:pPr>
            <w:pStyle w:val="5D1E6E9FFF014E64B8FA0893D3210575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1D7D83" w:rsidRDefault="00CB4DBF" w:rsidP="00CB4DBF">
          <w:pPr>
            <w:pStyle w:val="9AEFE74D261546B596E90B12A4253C3A4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D30517A70A7A42BD8045D463ADE7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4657-EEBA-48A2-A891-A085CB3FCA2B}"/>
      </w:docPartPr>
      <w:docPartBody>
        <w:p w:rsidR="003C5693" w:rsidRDefault="00CB4DBF" w:rsidP="00CB4DBF">
          <w:pPr>
            <w:pStyle w:val="D30517A70A7A42BD8045D463ADE712CA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0A3397A98984CE285CD68A9AAF7D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05941-8335-4F41-BC6E-1A3253DB46C1}"/>
      </w:docPartPr>
      <w:docPartBody>
        <w:p w:rsidR="003C5693" w:rsidRDefault="00CB4DBF" w:rsidP="00CB4DBF">
          <w:pPr>
            <w:pStyle w:val="50A3397A98984CE285CD68A9AAF7DB86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4AC35BE46F04195961CEBF5B7F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44A37-C844-496D-A683-C0C79BC20042}"/>
      </w:docPartPr>
      <w:docPartBody>
        <w:p w:rsidR="003C5693" w:rsidRDefault="00CB4DBF" w:rsidP="00CB4DBF">
          <w:pPr>
            <w:pStyle w:val="04AC35BE46F04195961CEBF5B7F90E73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E56C3528C19C4661884196112CFD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1ED8-225F-4094-A546-E6ADB63E8BB3}"/>
      </w:docPartPr>
      <w:docPartBody>
        <w:p w:rsidR="00784AF6" w:rsidRDefault="00CB4DBF" w:rsidP="00CB4DBF">
          <w:pPr>
            <w:pStyle w:val="E56C3528C19C4661884196112CFDA617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F603FD42DE34C63AC946E382A408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73F8-A044-4034-B858-91F5C8722E99}"/>
      </w:docPartPr>
      <w:docPartBody>
        <w:p w:rsidR="00E22CF0" w:rsidRDefault="00CB4DBF" w:rsidP="00CB4DBF">
          <w:pPr>
            <w:pStyle w:val="9F603FD42DE34C63AC946E382A408CD2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42D91B08D8743718DA26E8D332B3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990DF-120B-409B-B784-0D1BD60D7D8C}"/>
      </w:docPartPr>
      <w:docPartBody>
        <w:p w:rsidR="00E22CF0" w:rsidRDefault="00CB4DBF" w:rsidP="00CB4DBF">
          <w:pPr>
            <w:pStyle w:val="342D91B08D8743718DA26E8D332B3483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E8B1EA8B215446AA0C8F233316BC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1871-555E-4027-82AA-1ABE0C3DBB52}"/>
      </w:docPartPr>
      <w:docPartBody>
        <w:p w:rsidR="00E22CF0" w:rsidRDefault="00CB4DBF" w:rsidP="00CB4DBF">
          <w:pPr>
            <w:pStyle w:val="7E8B1EA8B215446AA0C8F233316BC04A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B4C"/>
    <w:multiLevelType w:val="multilevel"/>
    <w:tmpl w:val="5F269F52"/>
    <w:lvl w:ilvl="0">
      <w:start w:val="1"/>
      <w:numFmt w:val="decimal"/>
      <w:pStyle w:val="C0431B487AC7493E9B1E402F5D0D5C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E3618D"/>
    <w:multiLevelType w:val="multilevel"/>
    <w:tmpl w:val="39FE372E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1D6"/>
    <w:rsid w:val="00021BAC"/>
    <w:rsid w:val="00050666"/>
    <w:rsid w:val="00063E6A"/>
    <w:rsid w:val="001041F3"/>
    <w:rsid w:val="001840FB"/>
    <w:rsid w:val="001A3F5D"/>
    <w:rsid w:val="001D7D83"/>
    <w:rsid w:val="002007F8"/>
    <w:rsid w:val="00205FD3"/>
    <w:rsid w:val="00213251"/>
    <w:rsid w:val="00256E32"/>
    <w:rsid w:val="002A01E5"/>
    <w:rsid w:val="002C129E"/>
    <w:rsid w:val="002F619E"/>
    <w:rsid w:val="00311648"/>
    <w:rsid w:val="00316A62"/>
    <w:rsid w:val="00322D28"/>
    <w:rsid w:val="0033777E"/>
    <w:rsid w:val="00337AFB"/>
    <w:rsid w:val="00344048"/>
    <w:rsid w:val="00354490"/>
    <w:rsid w:val="003C5693"/>
    <w:rsid w:val="003E3227"/>
    <w:rsid w:val="003F57B1"/>
    <w:rsid w:val="00434B4F"/>
    <w:rsid w:val="004371E9"/>
    <w:rsid w:val="00446EC8"/>
    <w:rsid w:val="00450815"/>
    <w:rsid w:val="00490DA2"/>
    <w:rsid w:val="00502696"/>
    <w:rsid w:val="00520750"/>
    <w:rsid w:val="0054357E"/>
    <w:rsid w:val="006032B3"/>
    <w:rsid w:val="00606DA2"/>
    <w:rsid w:val="00630C73"/>
    <w:rsid w:val="006C12C3"/>
    <w:rsid w:val="006D3C54"/>
    <w:rsid w:val="006D5FA1"/>
    <w:rsid w:val="00784AF6"/>
    <w:rsid w:val="007D0712"/>
    <w:rsid w:val="007E7DD6"/>
    <w:rsid w:val="008056BE"/>
    <w:rsid w:val="00811C9C"/>
    <w:rsid w:val="00833DB8"/>
    <w:rsid w:val="00841E5F"/>
    <w:rsid w:val="0084781D"/>
    <w:rsid w:val="00852894"/>
    <w:rsid w:val="00857396"/>
    <w:rsid w:val="0089102D"/>
    <w:rsid w:val="008B055D"/>
    <w:rsid w:val="008C7990"/>
    <w:rsid w:val="0091254E"/>
    <w:rsid w:val="00956071"/>
    <w:rsid w:val="00970CB1"/>
    <w:rsid w:val="00986DE4"/>
    <w:rsid w:val="009A7F5A"/>
    <w:rsid w:val="00A019CF"/>
    <w:rsid w:val="00A02F67"/>
    <w:rsid w:val="00A1577B"/>
    <w:rsid w:val="00A17818"/>
    <w:rsid w:val="00A95C3C"/>
    <w:rsid w:val="00AB463C"/>
    <w:rsid w:val="00AC24ED"/>
    <w:rsid w:val="00AE55CD"/>
    <w:rsid w:val="00AF4E4F"/>
    <w:rsid w:val="00B601D6"/>
    <w:rsid w:val="00BD564B"/>
    <w:rsid w:val="00BF1AA5"/>
    <w:rsid w:val="00C64B14"/>
    <w:rsid w:val="00CA38A3"/>
    <w:rsid w:val="00CB4DBF"/>
    <w:rsid w:val="00CC4563"/>
    <w:rsid w:val="00CC69BA"/>
    <w:rsid w:val="00E13E8D"/>
    <w:rsid w:val="00E22CF0"/>
    <w:rsid w:val="00E377E4"/>
    <w:rsid w:val="00E45F4B"/>
    <w:rsid w:val="00EB2292"/>
    <w:rsid w:val="00EB3F75"/>
    <w:rsid w:val="00EF1E9F"/>
    <w:rsid w:val="00F40353"/>
    <w:rsid w:val="00F631CB"/>
    <w:rsid w:val="00F70579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6071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9AEFE74D261546B596E90B12A4253C3A">
    <w:name w:val="9AEFE74D261546B596E90B12A4253C3A"/>
    <w:rsid w:val="00986DE4"/>
  </w:style>
  <w:style w:type="paragraph" w:customStyle="1" w:styleId="5273563614644751AA78C3F9718A9223">
    <w:name w:val="5273563614644751AA78C3F9718A9223"/>
    <w:rsid w:val="00986DE4"/>
  </w:style>
  <w:style w:type="paragraph" w:customStyle="1" w:styleId="4FC61923EFDD498C91F80B022ECFAB69">
    <w:name w:val="4FC61923EFDD498C91F80B022ECFAB69"/>
    <w:rsid w:val="00986DE4"/>
  </w:style>
  <w:style w:type="paragraph" w:customStyle="1" w:styleId="52CFA734292A4960AF09B1E8A6CD9762">
    <w:name w:val="52CFA734292A4960AF09B1E8A6CD9762"/>
    <w:rsid w:val="00986DE4"/>
  </w:style>
  <w:style w:type="paragraph" w:customStyle="1" w:styleId="937A87F822E54848B38EC6917CF59B76">
    <w:name w:val="937A87F822E54848B38EC6917CF59B76"/>
    <w:rsid w:val="00986DE4"/>
  </w:style>
  <w:style w:type="paragraph" w:customStyle="1" w:styleId="A5754B5554A7445098E0AD8312083447">
    <w:name w:val="A5754B5554A7445098E0AD8312083447"/>
    <w:rsid w:val="00986DE4"/>
  </w:style>
  <w:style w:type="paragraph" w:customStyle="1" w:styleId="D30517A70A7A42BD8045D463ADE712CA">
    <w:name w:val="D30517A70A7A42BD8045D463ADE712CA"/>
    <w:rsid w:val="003E3227"/>
  </w:style>
  <w:style w:type="paragraph" w:customStyle="1" w:styleId="50A3397A98984CE285CD68A9AAF7DB86">
    <w:name w:val="50A3397A98984CE285CD68A9AAF7DB86"/>
    <w:rsid w:val="003E3227"/>
  </w:style>
  <w:style w:type="paragraph" w:customStyle="1" w:styleId="04AC35BE46F04195961CEBF5B7F90E73">
    <w:name w:val="04AC35BE46F04195961CEBF5B7F90E73"/>
    <w:rsid w:val="003E3227"/>
  </w:style>
  <w:style w:type="paragraph" w:customStyle="1" w:styleId="9BDFB0488450443A9C1CA1CE2720E7A8">
    <w:name w:val="9BDFB0488450443A9C1CA1CE2720E7A8"/>
    <w:rsid w:val="003E3227"/>
  </w:style>
  <w:style w:type="paragraph" w:customStyle="1" w:styleId="4B20EC2844A54C02998D687446FCB86C">
    <w:name w:val="4B20EC2844A54C02998D687446FCB86C"/>
    <w:rsid w:val="003E3227"/>
  </w:style>
  <w:style w:type="paragraph" w:customStyle="1" w:styleId="340253B8D184462A924281E20742B07D">
    <w:name w:val="340253B8D184462A924281E20742B07D"/>
    <w:rsid w:val="00450815"/>
  </w:style>
  <w:style w:type="paragraph" w:customStyle="1" w:styleId="18FE8ACAF1C64B038D4F1848239684A5">
    <w:name w:val="18FE8ACAF1C64B038D4F1848239684A5"/>
    <w:rsid w:val="00450815"/>
  </w:style>
  <w:style w:type="paragraph" w:customStyle="1" w:styleId="77A36DBB6E5E4E40B7E6CC432CB08370">
    <w:name w:val="77A36DBB6E5E4E40B7E6CC432CB08370"/>
    <w:rsid w:val="00450815"/>
  </w:style>
  <w:style w:type="paragraph" w:customStyle="1" w:styleId="4E8E283CD6BB4A77A4EE237F2BCB9C8B">
    <w:name w:val="4E8E283CD6BB4A77A4EE237F2BCB9C8B"/>
    <w:rsid w:val="00450815"/>
  </w:style>
  <w:style w:type="paragraph" w:customStyle="1" w:styleId="855487F103A54ADF9247B7A89C95D624">
    <w:name w:val="855487F103A54ADF9247B7A89C95D624"/>
    <w:rsid w:val="00450815"/>
  </w:style>
  <w:style w:type="paragraph" w:customStyle="1" w:styleId="00FDFBCB9F9D49879E3ACF0B35521D01">
    <w:name w:val="00FDFBCB9F9D49879E3ACF0B35521D01"/>
    <w:rsid w:val="00450815"/>
  </w:style>
  <w:style w:type="paragraph" w:customStyle="1" w:styleId="2E6D940589504821BB508F0EC2F9D9E4">
    <w:name w:val="2E6D940589504821BB508F0EC2F9D9E4"/>
    <w:rsid w:val="00450815"/>
  </w:style>
  <w:style w:type="paragraph" w:customStyle="1" w:styleId="DDFE15D0FF3B40D6A90E894210991C23">
    <w:name w:val="DDFE15D0FF3B40D6A90E894210991C23"/>
    <w:rsid w:val="00450815"/>
  </w:style>
  <w:style w:type="paragraph" w:customStyle="1" w:styleId="CC013EFE01AC41FAAFBFB6346D930549">
    <w:name w:val="CC013EFE01AC41FAAFBFB6346D930549"/>
    <w:rsid w:val="00450815"/>
  </w:style>
  <w:style w:type="paragraph" w:customStyle="1" w:styleId="7246FCE45618445EA88FC512CF59EEA7">
    <w:name w:val="7246FCE45618445EA88FC512CF59EEA7"/>
    <w:rsid w:val="00450815"/>
  </w:style>
  <w:style w:type="paragraph" w:customStyle="1" w:styleId="D0974938B7124639916660F894195B24">
    <w:name w:val="D0974938B7124639916660F894195B24"/>
    <w:rsid w:val="00450815"/>
  </w:style>
  <w:style w:type="paragraph" w:customStyle="1" w:styleId="6D0A68AC6F474B6BBEE328C1D37DD66A">
    <w:name w:val="6D0A68AC6F474B6BBEE328C1D37DD66A"/>
    <w:rsid w:val="00450815"/>
  </w:style>
  <w:style w:type="paragraph" w:customStyle="1" w:styleId="03B7812B660F4673A69506FCD1216A84">
    <w:name w:val="03B7812B660F4673A69506FCD1216A84"/>
    <w:rsid w:val="00450815"/>
  </w:style>
  <w:style w:type="paragraph" w:customStyle="1" w:styleId="2931777E71B9481DB91DD85FC547FB18">
    <w:name w:val="2931777E71B9481DB91DD85FC547FB18"/>
    <w:rsid w:val="00450815"/>
  </w:style>
  <w:style w:type="paragraph" w:customStyle="1" w:styleId="4D37FC93E23E4A4DB8CD466034D4F1AE">
    <w:name w:val="4D37FC93E23E4A4DB8CD466034D4F1AE"/>
    <w:rsid w:val="00450815"/>
  </w:style>
  <w:style w:type="paragraph" w:customStyle="1" w:styleId="37EFF4E8EE924960864F1F340112328C">
    <w:name w:val="37EFF4E8EE924960864F1F340112328C"/>
    <w:rsid w:val="00450815"/>
  </w:style>
  <w:style w:type="paragraph" w:customStyle="1" w:styleId="11C154B476E24F829680CFC2595DE9BF">
    <w:name w:val="11C154B476E24F829680CFC2595DE9BF"/>
    <w:rsid w:val="00450815"/>
  </w:style>
  <w:style w:type="paragraph" w:customStyle="1" w:styleId="3F4976FA165B49A8B9E5FF1329887885">
    <w:name w:val="3F4976FA165B49A8B9E5FF1329887885"/>
    <w:rsid w:val="00450815"/>
  </w:style>
  <w:style w:type="paragraph" w:customStyle="1" w:styleId="233C3D245E2B41BB919EFFA631EB480D">
    <w:name w:val="233C3D245E2B41BB919EFFA631EB480D"/>
    <w:rsid w:val="00450815"/>
  </w:style>
  <w:style w:type="paragraph" w:customStyle="1" w:styleId="0792E22267AB4FC99D29E405846E4C2B">
    <w:name w:val="0792E22267AB4FC99D29E405846E4C2B"/>
    <w:rsid w:val="00450815"/>
  </w:style>
  <w:style w:type="paragraph" w:customStyle="1" w:styleId="0ECA3969B12C4167B1B891B197304319">
    <w:name w:val="0ECA3969B12C4167B1B891B197304319"/>
    <w:rsid w:val="00450815"/>
  </w:style>
  <w:style w:type="paragraph" w:customStyle="1" w:styleId="953875E80E074B009F07F37992768914">
    <w:name w:val="953875E80E074B009F07F37992768914"/>
    <w:rsid w:val="00450815"/>
  </w:style>
  <w:style w:type="paragraph" w:customStyle="1" w:styleId="E56C3528C19C4661884196112CFDA617">
    <w:name w:val="E56C3528C19C4661884196112CFDA617"/>
    <w:rsid w:val="004371E9"/>
  </w:style>
  <w:style w:type="paragraph" w:customStyle="1" w:styleId="60020DD3DFCF4EFAA80F570F0EBE87B3">
    <w:name w:val="60020DD3DFCF4EFAA80F570F0EBE87B3"/>
    <w:rsid w:val="004371E9"/>
  </w:style>
  <w:style w:type="paragraph" w:customStyle="1" w:styleId="A0FFACC325664AF5972C03414589F5BE">
    <w:name w:val="A0FFACC325664AF5972C03414589F5BE"/>
    <w:rsid w:val="004371E9"/>
  </w:style>
  <w:style w:type="paragraph" w:customStyle="1" w:styleId="8639FC62427E4665BEE7F3259CDCF5AF">
    <w:name w:val="8639FC62427E4665BEE7F3259CDCF5AF"/>
    <w:rsid w:val="004371E9"/>
  </w:style>
  <w:style w:type="paragraph" w:customStyle="1" w:styleId="7EDDADA9DED94500A7FC38BEAEC2BDF5">
    <w:name w:val="7EDDADA9DED94500A7FC38BEAEC2BDF5"/>
    <w:rsid w:val="004371E9"/>
  </w:style>
  <w:style w:type="paragraph" w:customStyle="1" w:styleId="B32747DEE8C7408C973F8C8E78A44792">
    <w:name w:val="B32747DEE8C7408C973F8C8E78A44792"/>
    <w:rsid w:val="004371E9"/>
  </w:style>
  <w:style w:type="paragraph" w:customStyle="1" w:styleId="736BA6368A454E85A2C0183CEC68CD3E">
    <w:name w:val="736BA6368A454E85A2C0183CEC68CD3E"/>
    <w:rsid w:val="004371E9"/>
  </w:style>
  <w:style w:type="paragraph" w:customStyle="1" w:styleId="FEA6DF7EBCB143D7AAC3D9005F268690">
    <w:name w:val="FEA6DF7EBCB143D7AAC3D9005F268690"/>
    <w:rsid w:val="004371E9"/>
  </w:style>
  <w:style w:type="paragraph" w:customStyle="1" w:styleId="DBF318E7B83447858A9F3BBCCADB0E9D">
    <w:name w:val="DBF318E7B83447858A9F3BBCCADB0E9D"/>
    <w:rsid w:val="004371E9"/>
  </w:style>
  <w:style w:type="paragraph" w:customStyle="1" w:styleId="2D0ED76D96C848678C325D345584DEFD">
    <w:name w:val="2D0ED76D96C848678C325D345584DEFD"/>
    <w:rsid w:val="004371E9"/>
  </w:style>
  <w:style w:type="paragraph" w:customStyle="1" w:styleId="26B1FAEAE6DB4E4FA223C593111EC228">
    <w:name w:val="26B1FAEAE6DB4E4FA223C593111EC228"/>
    <w:rsid w:val="004371E9"/>
  </w:style>
  <w:style w:type="paragraph" w:customStyle="1" w:styleId="B3638DBE53B547828D5E7616F7CF688E">
    <w:name w:val="B3638DBE53B547828D5E7616F7CF688E"/>
    <w:rsid w:val="004371E9"/>
  </w:style>
  <w:style w:type="paragraph" w:customStyle="1" w:styleId="3005EE92E6ED4EA8B6E0AF7C3B8C77EA">
    <w:name w:val="3005EE92E6ED4EA8B6E0AF7C3B8C77EA"/>
    <w:rsid w:val="004371E9"/>
  </w:style>
  <w:style w:type="paragraph" w:customStyle="1" w:styleId="DD47F7F083974B4E9AE3CB253EFBA0B2">
    <w:name w:val="DD47F7F083974B4E9AE3CB253EFBA0B2"/>
    <w:rsid w:val="004371E9"/>
  </w:style>
  <w:style w:type="paragraph" w:customStyle="1" w:styleId="9AEFE74D261546B596E90B12A4253C3A1">
    <w:name w:val="9AEFE74D261546B596E90B12A4253C3A1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2">
    <w:name w:val="3F6B6D65DBC94BB4BE67D2FDD1A23930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2">
    <w:name w:val="3907459DE7644FFCBE6011E88D4176B6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2">
    <w:name w:val="ABD2F7CA4D3A4411A1A8BD11A47B8282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2">
    <w:name w:val="0A2A59E0F837424A87035BD8195F7B58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1">
    <w:name w:val="E56C3528C19C4661884196112CFDA617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1">
    <w:name w:val="D30517A70A7A42BD8045D463ADE712CA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1">
    <w:name w:val="50A3397A98984CE285CD68A9AAF7DB86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1">
    <w:name w:val="04AC35BE46F04195961CEBF5B7F90E73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1">
    <w:name w:val="5D1E6E9FFF014E64B8FA0893D3210575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1">
    <w:name w:val="36181341348440B79E48DB15F2D8F26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1">
    <w:name w:val="9BDFB0488450443A9C1CA1CE2720E7A8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1">
    <w:name w:val="2C973D90CF264F21B08F5C8E516B625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1">
    <w:name w:val="4B20EC2844A54C02998D687446FCB86C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">
    <w:name w:val="93FAEC99A50445AEBA703C15706A840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">
    <w:name w:val="1ED04FE4B59945C9893F252167EA0CEF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">
    <w:name w:val="E4B4011932DC48B2B241DDC4A76E1989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">
    <w:name w:val="CDE329BAB02B4BE6B29D48B09A90142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">
    <w:name w:val="C0431B487AC7493E9B1E402F5D0D5C80"/>
    <w:rsid w:val="002007F8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">
    <w:name w:val="05544FE7D8C84C148EFACAA7896E7B9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">
    <w:name w:val="6C589AD6ABA745938154C21D5C7718E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">
    <w:name w:val="03A33A494B9D42FD9A2E660CAE077D8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">
    <w:name w:val="45D58CFFF8A64963822A56DF2583C366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">
    <w:name w:val="32EF3DBE04584E0CBC19EB15C9AED0D4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">
    <w:name w:val="3172CE7CF9994EF5B08C7032DBFFB1D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">
    <w:name w:val="6AA8AB90F96447A4ACE08F8A2D0C964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">
    <w:name w:val="C489BF722855437E894A1A9069E0C81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">
    <w:name w:val="BF13149CC0CC484390BBD34A581226FA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">
    <w:name w:val="64A58C14D88B49769B8D87DCE7D7F68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">
    <w:name w:val="6079BFD82F2840D1B8E2085B7A8A256E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">
    <w:name w:val="F9CC796B6A40417DB37A62CF304413BB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">
    <w:name w:val="42B5C7E45DB742F98A71D6385700E0BF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">
    <w:name w:val="19473ED6115E42159DE6EAADA4754154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">
    <w:name w:val="1959B63D97D541DF9D43CE3C0407B5E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">
    <w:name w:val="B4E0FFA1C61445E68676C3565AC113E9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">
    <w:name w:val="72FACE68B80641AF8901396323BCFF7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">
    <w:name w:val="8E131C94427E478DADC95ED27A241C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2">
    <w:name w:val="9AEFE74D261546B596E90B12A4253C3A2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3">
    <w:name w:val="3F6B6D65DBC94BB4BE67D2FDD1A23930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3">
    <w:name w:val="3907459DE7644FFCBE6011E88D4176B6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3">
    <w:name w:val="ABD2F7CA4D3A4411A1A8BD11A47B8282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3">
    <w:name w:val="0A2A59E0F837424A87035BD8195F7B58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2">
    <w:name w:val="E56C3528C19C4661884196112CFDA617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2">
    <w:name w:val="D30517A70A7A42BD8045D463ADE712CA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2">
    <w:name w:val="50A3397A98984CE285CD68A9AAF7DB86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2">
    <w:name w:val="04AC35BE46F04195961CEBF5B7F90E73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2">
    <w:name w:val="5D1E6E9FFF014E64B8FA0893D3210575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2">
    <w:name w:val="36181341348440B79E48DB15F2D8F26E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2">
    <w:name w:val="9BDFB0488450443A9C1CA1CE2720E7A8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2">
    <w:name w:val="2C973D90CF264F21B08F5C8E516B6259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2">
    <w:name w:val="4B20EC2844A54C02998D687446FCB86C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1">
    <w:name w:val="93FAEC99A50445AEBA703C15706A840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1">
    <w:name w:val="1ED04FE4B59945C9893F252167EA0CEF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1">
    <w:name w:val="E4B4011932DC48B2B241DDC4A76E198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1">
    <w:name w:val="CDE329BAB02B4BE6B29D48B09A90142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1">
    <w:name w:val="C0431B487AC7493E9B1E402F5D0D5C8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1">
    <w:name w:val="05544FE7D8C84C148EFACAA7896E7B9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1">
    <w:name w:val="6C589AD6ABA745938154C21D5C7718E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1">
    <w:name w:val="03A33A494B9D42FD9A2E660CAE077D8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1">
    <w:name w:val="45D58CFFF8A64963822A56DF2583C366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1">
    <w:name w:val="32EF3DBE04584E0CBC19EB15C9AED0D4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1">
    <w:name w:val="3172CE7CF9994EF5B08C7032DBFFB1D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1">
    <w:name w:val="6AA8AB90F96447A4ACE08F8A2D0C964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1">
    <w:name w:val="C489BF722855437E894A1A9069E0C81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1">
    <w:name w:val="BF13149CC0CC484390BBD34A581226FA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1">
    <w:name w:val="64A58C14D88B49769B8D87DCE7D7F681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1">
    <w:name w:val="6079BFD82F2840D1B8E2085B7A8A256E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1">
    <w:name w:val="F9CC796B6A40417DB37A62CF304413BB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1">
    <w:name w:val="42B5C7E45DB742F98A71D6385700E0BF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1">
    <w:name w:val="19473ED6115E42159DE6EAADA4754154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1">
    <w:name w:val="1959B63D97D541DF9D43CE3C0407B5E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1">
    <w:name w:val="B4E0FFA1C61445E68676C3565AC113E9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1">
    <w:name w:val="72FACE68B80641AF8901396323BCFF7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1">
    <w:name w:val="8E131C94427E478DADC95ED27A241C12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D691DED726943B3941F8675B1B310FE">
    <w:name w:val="2D691DED726943B3941F8675B1B310FE"/>
    <w:rsid w:val="00EF1E9F"/>
  </w:style>
  <w:style w:type="paragraph" w:customStyle="1" w:styleId="5DE3A3E031084F78B6092492365EDDE8">
    <w:name w:val="5DE3A3E031084F78B6092492365EDDE8"/>
    <w:rsid w:val="00EF1E9F"/>
  </w:style>
  <w:style w:type="paragraph" w:customStyle="1" w:styleId="9AEFE74D261546B596E90B12A4253C3A3">
    <w:name w:val="9AEFE74D261546B596E90B12A4253C3A3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4">
    <w:name w:val="3F6B6D65DBC94BB4BE67D2FDD1A23930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4">
    <w:name w:val="3907459DE7644FFCBE6011E88D4176B6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4">
    <w:name w:val="ABD2F7CA4D3A4411A1A8BD11A47B8282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4">
    <w:name w:val="0A2A59E0F837424A87035BD8195F7B58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3">
    <w:name w:val="E56C3528C19C4661884196112CFDA617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3">
    <w:name w:val="D30517A70A7A42BD8045D463ADE712CA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3">
    <w:name w:val="50A3397A98984CE285CD68A9AAF7DB86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3">
    <w:name w:val="04AC35BE46F04195961CEBF5B7F90E73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3">
    <w:name w:val="5D1E6E9FFF014E64B8FA0893D3210575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">
    <w:name w:val="9F603FD42DE34C63AC946E382A408CD2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">
    <w:name w:val="342D91B08D8743718DA26E8D332B348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">
    <w:name w:val="7E8B1EA8B215446AA0C8F233316BC04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">
    <w:name w:val="04043A75F2CE4A8E9FFC059054EC4DE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">
    <w:name w:val="162A6B7DE5B0425DB39F2888A5BD4BF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">
    <w:name w:val="75E47F2023D349E19F99C4FD9C2E5BCB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">
    <w:name w:val="107A39F2007D40E8B50FB3D3221F3536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">
    <w:name w:val="EE1F2A0184FF432BA53E85435BE19336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">
    <w:name w:val="21331F8FAD834683ACDE3F51F032B54F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">
    <w:name w:val="8495B92C9BFA422D81BCBF106B46081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">
    <w:name w:val="D9C888A3C6F54D6E9BD69C5E1870108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">
    <w:name w:val="1EB9058A00E6468897F5A60B161DF052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">
    <w:name w:val="F0B5BF766E23438AB5A39664BFE0A302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">
    <w:name w:val="20283A80C38646F2AD2713FEA929A6B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">
    <w:name w:val="FAAAC20B02784FC899A430A3C6E2050C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">
    <w:name w:val="82639439015949B3BC797440BD2953A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">
    <w:name w:val="B73525FEC5A84BEC919F1C6830FA5474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">
    <w:name w:val="6E9B2F1EEE8D4AE9B5A1D97874AAF71E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">
    <w:name w:val="95E5CABC0E6E41BF854AB4FEE107E0C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">
    <w:name w:val="71334FF5C58C4705800C4A012403933D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">
    <w:name w:val="280833855F7E420C9DA597FD1A807A2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">
    <w:name w:val="51848B0629474E3FAA2B2854850FAD9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">
    <w:name w:val="7739D04030BE407AB6D15A3467E9DDF9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">
    <w:name w:val="74B879B395964F3DBCECB64119C9C95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">
    <w:name w:val="ED347FD8CA2A465EB266E349FAD2972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">
    <w:name w:val="544AE0D52ED44AD8A2F097403592B060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1">
    <w:name w:val="04043A75F2CE4A8E9FFC059054EC4DE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1">
    <w:name w:val="162A6B7DE5B0425DB39F2888A5BD4BF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1">
    <w:name w:val="75E47F2023D349E19F99C4FD9C2E5BCB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1">
    <w:name w:val="107A39F2007D40E8B50FB3D3221F3536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1">
    <w:name w:val="EE1F2A0184FF432BA53E85435BE19336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1">
    <w:name w:val="21331F8FAD834683ACDE3F51F032B54F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1">
    <w:name w:val="8495B92C9BFA422D81BCBF106B46081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1">
    <w:name w:val="D9C888A3C6F54D6E9BD69C5E1870108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1">
    <w:name w:val="1EB9058A00E6468897F5A60B161DF052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1">
    <w:name w:val="F0B5BF766E23438AB5A39664BFE0A302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1">
    <w:name w:val="20283A80C38646F2AD2713FEA929A6B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1">
    <w:name w:val="FAAAC20B02784FC899A430A3C6E2050C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1">
    <w:name w:val="82639439015949B3BC797440BD2953A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1">
    <w:name w:val="B73525FEC5A84BEC919F1C6830FA5474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1">
    <w:name w:val="6E9B2F1EEE8D4AE9B5A1D97874AAF71E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1">
    <w:name w:val="95E5CABC0E6E41BF854AB4FEE107E0C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1">
    <w:name w:val="71334FF5C58C4705800C4A012403933D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1">
    <w:name w:val="280833855F7E420C9DA597FD1A807A2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1">
    <w:name w:val="51848B0629474E3FAA2B2854850FAD9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1">
    <w:name w:val="7739D04030BE407AB6D15A3467E9DDF9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1">
    <w:name w:val="74B879B395964F3DBCECB64119C9C95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1">
    <w:name w:val="ED347FD8CA2A465EB266E349FAD2972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1">
    <w:name w:val="544AE0D52ED44AD8A2F097403592B060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1635B340F924116A79DCC53468E10B4">
    <w:name w:val="81635B340F924116A79DCC53468E10B4"/>
    <w:rsid w:val="00CB4DBF"/>
  </w:style>
  <w:style w:type="paragraph" w:customStyle="1" w:styleId="798FA1FD2B694794AD0FFE7A61BA14F0">
    <w:name w:val="798FA1FD2B694794AD0FFE7A61BA14F0"/>
    <w:rsid w:val="00CB4DBF"/>
  </w:style>
  <w:style w:type="paragraph" w:customStyle="1" w:styleId="D1AE041781104E05922202D34EF903C9">
    <w:name w:val="D1AE041781104E05922202D34EF903C9"/>
    <w:rsid w:val="00CB4DBF"/>
  </w:style>
  <w:style w:type="paragraph" w:customStyle="1" w:styleId="3B68B77B7FF2481EACC5F9C95DEF235C">
    <w:name w:val="3B68B77B7FF2481EACC5F9C95DEF235C"/>
    <w:rsid w:val="00CB4DBF"/>
  </w:style>
  <w:style w:type="paragraph" w:customStyle="1" w:styleId="A9548A85B5E4437ABDBB5F4621C9B7D8">
    <w:name w:val="A9548A85B5E4437ABDBB5F4621C9B7D8"/>
    <w:rsid w:val="00CB4DBF"/>
  </w:style>
  <w:style w:type="paragraph" w:customStyle="1" w:styleId="FF3E820EDA0F440CA32EA6A0575CE8F2">
    <w:name w:val="FF3E820EDA0F440CA32EA6A0575CE8F2"/>
    <w:rsid w:val="00CB4DBF"/>
  </w:style>
  <w:style w:type="paragraph" w:customStyle="1" w:styleId="62A377158C7B417D9A02C8F0C38FDBC6">
    <w:name w:val="62A377158C7B417D9A02C8F0C38FDBC6"/>
    <w:rsid w:val="00CB4DBF"/>
  </w:style>
  <w:style w:type="paragraph" w:customStyle="1" w:styleId="FCC94FD1A85C4F12B816B020B00FA07A">
    <w:name w:val="FCC94FD1A85C4F12B816B020B00FA07A"/>
    <w:rsid w:val="00CB4DBF"/>
  </w:style>
  <w:style w:type="paragraph" w:customStyle="1" w:styleId="C31853D69EFE4D5F84902CE09FD5AA08">
    <w:name w:val="C31853D69EFE4D5F84902CE09FD5AA08"/>
    <w:rsid w:val="00CB4DBF"/>
  </w:style>
  <w:style w:type="paragraph" w:customStyle="1" w:styleId="DFEA1F1425434EB48E58D620C77DAE4C">
    <w:name w:val="DFEA1F1425434EB48E58D620C77DAE4C"/>
    <w:rsid w:val="00CB4DBF"/>
  </w:style>
  <w:style w:type="paragraph" w:customStyle="1" w:styleId="FF5F71C4B36045169A120C6523B3A61B">
    <w:name w:val="FF5F71C4B36045169A120C6523B3A61B"/>
    <w:rsid w:val="00CB4DBF"/>
  </w:style>
  <w:style w:type="paragraph" w:customStyle="1" w:styleId="CF576BD7AF924E0495EDEFED69FA9C3A">
    <w:name w:val="CF576BD7AF924E0495EDEFED69FA9C3A"/>
    <w:rsid w:val="00CB4DBF"/>
  </w:style>
  <w:style w:type="paragraph" w:customStyle="1" w:styleId="800892528F70484FB4E727E67666609B">
    <w:name w:val="800892528F70484FB4E727E67666609B"/>
    <w:rsid w:val="00CB4DBF"/>
  </w:style>
  <w:style w:type="paragraph" w:customStyle="1" w:styleId="D80467DEF261437CAB541A9CB1F922E5">
    <w:name w:val="D80467DEF261437CAB541A9CB1F922E5"/>
    <w:rsid w:val="00CB4DBF"/>
  </w:style>
  <w:style w:type="paragraph" w:customStyle="1" w:styleId="4FC32E544FD244A78FB46F5F070991F7">
    <w:name w:val="4FC32E544FD244A78FB46F5F070991F7"/>
    <w:rsid w:val="00CB4DBF"/>
  </w:style>
  <w:style w:type="paragraph" w:customStyle="1" w:styleId="C78D107D6EF345F58E39D8E17D9F6EB5">
    <w:name w:val="C78D107D6EF345F58E39D8E17D9F6EB5"/>
    <w:rsid w:val="00CB4DBF"/>
  </w:style>
  <w:style w:type="paragraph" w:customStyle="1" w:styleId="9F7E2C68B50E4698BDF07E12EEF345AA">
    <w:name w:val="9F7E2C68B50E4698BDF07E12EEF345AA"/>
    <w:rsid w:val="00CB4DBF"/>
  </w:style>
  <w:style w:type="paragraph" w:customStyle="1" w:styleId="F47AE1E5D25D4352B6D0C51031A2D3CE">
    <w:name w:val="F47AE1E5D25D4352B6D0C51031A2D3CE"/>
    <w:rsid w:val="00CB4DBF"/>
  </w:style>
  <w:style w:type="paragraph" w:customStyle="1" w:styleId="D0EC7D8C5E344660AD4ED5E7DB95C0CC">
    <w:name w:val="D0EC7D8C5E344660AD4ED5E7DB95C0CC"/>
    <w:rsid w:val="00CB4DBF"/>
  </w:style>
  <w:style w:type="paragraph" w:customStyle="1" w:styleId="A7544CCB4EB8487DB00A3B69E16178A1">
    <w:name w:val="A7544CCB4EB8487DB00A3B69E16178A1"/>
    <w:rsid w:val="00CB4DBF"/>
  </w:style>
  <w:style w:type="paragraph" w:customStyle="1" w:styleId="CB03071350724FA7AB74234E68CF9CFB">
    <w:name w:val="CB03071350724FA7AB74234E68CF9CFB"/>
    <w:rsid w:val="00CB4DBF"/>
  </w:style>
  <w:style w:type="paragraph" w:customStyle="1" w:styleId="FC5C256885484F8482DE294F1FB80514">
    <w:name w:val="FC5C256885484F8482DE294F1FB80514"/>
    <w:rsid w:val="00CB4DBF"/>
  </w:style>
  <w:style w:type="paragraph" w:customStyle="1" w:styleId="D4D87FD5618842E1AD6BA25650734854">
    <w:name w:val="D4D87FD5618842E1AD6BA25650734854"/>
    <w:rsid w:val="00CB4DBF"/>
  </w:style>
  <w:style w:type="paragraph" w:customStyle="1" w:styleId="78E29FCD0B734DB68A1E64A534D7EEAF">
    <w:name w:val="78E29FCD0B734DB68A1E64A534D7EEAF"/>
    <w:rsid w:val="00CB4DBF"/>
  </w:style>
  <w:style w:type="paragraph" w:customStyle="1" w:styleId="64412FBE35644B4EB6AAEBEE77706640">
    <w:name w:val="64412FBE35644B4EB6AAEBEE77706640"/>
    <w:rsid w:val="00CB4DBF"/>
  </w:style>
  <w:style w:type="paragraph" w:customStyle="1" w:styleId="4D13B4156637472CAC1D6388CBA47C66">
    <w:name w:val="4D13B4156637472CAC1D6388CBA47C66"/>
    <w:rsid w:val="00CB4DBF"/>
  </w:style>
  <w:style w:type="paragraph" w:customStyle="1" w:styleId="0B393A95F64F478F8E295835D7ADEC9C">
    <w:name w:val="0B393A95F64F478F8E295835D7ADEC9C"/>
    <w:rsid w:val="00CB4DBF"/>
  </w:style>
  <w:style w:type="paragraph" w:customStyle="1" w:styleId="DD424C8A53BE4C0BA7AC9D6059C0DEB3">
    <w:name w:val="DD424C8A53BE4C0BA7AC9D6059C0DEB3"/>
    <w:rsid w:val="00CB4DBF"/>
  </w:style>
  <w:style w:type="paragraph" w:customStyle="1" w:styleId="1196D5A70B66402396C979D7475BB25C">
    <w:name w:val="1196D5A70B66402396C979D7475BB25C"/>
    <w:rsid w:val="00CB4DBF"/>
  </w:style>
  <w:style w:type="paragraph" w:customStyle="1" w:styleId="374410F64D72435FAC2EC116B1FEF469">
    <w:name w:val="374410F64D72435FAC2EC116B1FEF469"/>
    <w:rsid w:val="00CB4DBF"/>
  </w:style>
  <w:style w:type="paragraph" w:customStyle="1" w:styleId="BDF355D2D901449788CBD6A6ED24C6D1">
    <w:name w:val="BDF355D2D901449788CBD6A6ED24C6D1"/>
    <w:rsid w:val="00CB4DBF"/>
  </w:style>
  <w:style w:type="paragraph" w:customStyle="1" w:styleId="4B4ECA583146492BA32481B3D0A7FD0A">
    <w:name w:val="4B4ECA583146492BA32481B3D0A7FD0A"/>
    <w:rsid w:val="00CB4DBF"/>
  </w:style>
  <w:style w:type="paragraph" w:customStyle="1" w:styleId="B602288BE37A4A15AB0025CC48CD9CE9">
    <w:name w:val="B602288BE37A4A15AB0025CC48CD9CE9"/>
    <w:rsid w:val="00CB4DBF"/>
  </w:style>
  <w:style w:type="paragraph" w:customStyle="1" w:styleId="3F70825327E14EFD8575778F2814D93E">
    <w:name w:val="3F70825327E14EFD8575778F2814D93E"/>
    <w:rsid w:val="00CB4DBF"/>
  </w:style>
  <w:style w:type="paragraph" w:customStyle="1" w:styleId="4CF47210E44B4A14943C6546C4B0BB06">
    <w:name w:val="4CF47210E44B4A14943C6546C4B0BB06"/>
    <w:rsid w:val="00CB4DBF"/>
  </w:style>
  <w:style w:type="paragraph" w:customStyle="1" w:styleId="38B4EC3FD08647AE80AB00232408D5F7">
    <w:name w:val="38B4EC3FD08647AE80AB00232408D5F7"/>
    <w:rsid w:val="00CB4DBF"/>
  </w:style>
  <w:style w:type="paragraph" w:customStyle="1" w:styleId="C82F5CE995384424857A1A473752CDB4">
    <w:name w:val="C82F5CE995384424857A1A473752CDB4"/>
    <w:rsid w:val="00CB4DBF"/>
  </w:style>
  <w:style w:type="paragraph" w:customStyle="1" w:styleId="46A56F3BFAA6422CB411975D34971324">
    <w:name w:val="46A56F3BFAA6422CB411975D34971324"/>
    <w:rsid w:val="00CB4DBF"/>
  </w:style>
  <w:style w:type="paragraph" w:customStyle="1" w:styleId="DB4DE2CF1C7C42DDBF75EA9E3DB25AA1">
    <w:name w:val="DB4DE2CF1C7C42DDBF75EA9E3DB25AA1"/>
    <w:rsid w:val="00CB4DBF"/>
  </w:style>
  <w:style w:type="paragraph" w:customStyle="1" w:styleId="46C6BB6BE83144269C3A12B64C15E66E">
    <w:name w:val="46C6BB6BE83144269C3A12B64C15E66E"/>
    <w:rsid w:val="00CB4DBF"/>
  </w:style>
  <w:style w:type="paragraph" w:customStyle="1" w:styleId="B4B674C90B204E09BA65546677A7BE0A">
    <w:name w:val="B4B674C90B204E09BA65546677A7BE0A"/>
    <w:rsid w:val="00CB4DBF"/>
  </w:style>
  <w:style w:type="paragraph" w:customStyle="1" w:styleId="7724E9ABE85F4453B82C6A661E8C530E">
    <w:name w:val="7724E9ABE85F4453B82C6A661E8C530E"/>
    <w:rsid w:val="00CB4DBF"/>
  </w:style>
  <w:style w:type="paragraph" w:customStyle="1" w:styleId="E5DEB09CC3644E89BB5F0554C2839129">
    <w:name w:val="E5DEB09CC3644E89BB5F0554C2839129"/>
    <w:rsid w:val="00CB4DBF"/>
  </w:style>
  <w:style w:type="paragraph" w:customStyle="1" w:styleId="8788A3EAB77F4730BDAB18473708AF34">
    <w:name w:val="8788A3EAB77F4730BDAB18473708AF34"/>
    <w:rsid w:val="00CB4DBF"/>
  </w:style>
  <w:style w:type="paragraph" w:customStyle="1" w:styleId="5D9561DB142249519F1D6FCAFDCE93CC">
    <w:name w:val="5D9561DB142249519F1D6FCAFDCE93CC"/>
    <w:rsid w:val="00CB4DBF"/>
  </w:style>
  <w:style w:type="paragraph" w:customStyle="1" w:styleId="B055DD81D51A40819885146310EA473C">
    <w:name w:val="B055DD81D51A40819885146310EA473C"/>
    <w:rsid w:val="00CB4DBF"/>
  </w:style>
  <w:style w:type="paragraph" w:customStyle="1" w:styleId="AC94150158874BAF8C030ADB2E417309">
    <w:name w:val="AC94150158874BAF8C030ADB2E417309"/>
    <w:rsid w:val="00CB4DBF"/>
  </w:style>
  <w:style w:type="paragraph" w:customStyle="1" w:styleId="D22DBDD1734B44CDAE210B11C34CF9A6">
    <w:name w:val="D22DBDD1734B44CDAE210B11C34CF9A6"/>
    <w:rsid w:val="00CB4DBF"/>
  </w:style>
  <w:style w:type="paragraph" w:customStyle="1" w:styleId="CB244F21A8164E9AB2DF0E4B56763A8D">
    <w:name w:val="CB244F21A8164E9AB2DF0E4B56763A8D"/>
    <w:rsid w:val="00CB4DBF"/>
  </w:style>
  <w:style w:type="paragraph" w:customStyle="1" w:styleId="C0F394D68F0441FFAEF3D77BA64A709E">
    <w:name w:val="C0F394D68F0441FFAEF3D77BA64A709E"/>
    <w:rsid w:val="00CB4DBF"/>
  </w:style>
  <w:style w:type="paragraph" w:customStyle="1" w:styleId="DA1F93133CC242CBA67842A6879C55B9">
    <w:name w:val="DA1F93133CC242CBA67842A6879C55B9"/>
    <w:rsid w:val="00CB4DBF"/>
  </w:style>
  <w:style w:type="paragraph" w:customStyle="1" w:styleId="DE6B676E51614F9A872528DEF2686726">
    <w:name w:val="DE6B676E51614F9A872528DEF2686726"/>
    <w:rsid w:val="00CB4DBF"/>
  </w:style>
  <w:style w:type="paragraph" w:customStyle="1" w:styleId="19902C4F963C4D4590F419A01752B8E2">
    <w:name w:val="19902C4F963C4D4590F419A01752B8E2"/>
    <w:rsid w:val="00CB4DBF"/>
  </w:style>
  <w:style w:type="paragraph" w:customStyle="1" w:styleId="E063D455F6D5440495C0476259F6644C">
    <w:name w:val="E063D455F6D5440495C0476259F6644C"/>
    <w:rsid w:val="00CB4DBF"/>
  </w:style>
  <w:style w:type="paragraph" w:customStyle="1" w:styleId="08C92D4DA2574E90943367FC30CAB7DF">
    <w:name w:val="08C92D4DA2574E90943367FC30CAB7DF"/>
    <w:rsid w:val="00CB4DBF"/>
  </w:style>
  <w:style w:type="paragraph" w:customStyle="1" w:styleId="65B240689CE94885BE9B2E3C80B621AF">
    <w:name w:val="65B240689CE94885BE9B2E3C80B621AF"/>
    <w:rsid w:val="00CB4DBF"/>
  </w:style>
  <w:style w:type="paragraph" w:customStyle="1" w:styleId="8B75D04FDB4A41E598A28A2C8A89A9D2">
    <w:name w:val="8B75D04FDB4A41E598A28A2C8A89A9D2"/>
    <w:rsid w:val="00CB4DBF"/>
  </w:style>
  <w:style w:type="paragraph" w:customStyle="1" w:styleId="26D54004B039431BB0ECBF5B67C6AA2A">
    <w:name w:val="26D54004B039431BB0ECBF5B67C6AA2A"/>
    <w:rsid w:val="00CB4DBF"/>
  </w:style>
  <w:style w:type="paragraph" w:customStyle="1" w:styleId="C05DF39C29D542AF8815400CA383E341">
    <w:name w:val="C05DF39C29D542AF8815400CA383E341"/>
    <w:rsid w:val="00CB4DBF"/>
  </w:style>
  <w:style w:type="paragraph" w:customStyle="1" w:styleId="6AB16955E9F24CDD8645E013DE085FC9">
    <w:name w:val="6AB16955E9F24CDD8645E013DE085FC9"/>
    <w:rsid w:val="00CB4DBF"/>
  </w:style>
  <w:style w:type="paragraph" w:customStyle="1" w:styleId="3B817FDF37FB45E9890DDE4DAF38DC32">
    <w:name w:val="3B817FDF37FB45E9890DDE4DAF38DC32"/>
    <w:rsid w:val="00CB4DBF"/>
  </w:style>
  <w:style w:type="paragraph" w:customStyle="1" w:styleId="9A53F02CCF9F436F9A0679459E7307D9">
    <w:name w:val="9A53F02CCF9F436F9A0679459E7307D9"/>
    <w:rsid w:val="00CB4DBF"/>
  </w:style>
  <w:style w:type="paragraph" w:customStyle="1" w:styleId="5B3825CDDDD3496BB2138575B2C299C5">
    <w:name w:val="5B3825CDDDD3496BB2138575B2C299C5"/>
    <w:rsid w:val="00CB4DBF"/>
  </w:style>
  <w:style w:type="paragraph" w:customStyle="1" w:styleId="443C5CFE8C8D4D31A1A49A1CA2DDF79A">
    <w:name w:val="443C5CFE8C8D4D31A1A49A1CA2DDF79A"/>
    <w:rsid w:val="00CB4DBF"/>
  </w:style>
  <w:style w:type="paragraph" w:customStyle="1" w:styleId="A893E772DC984240B510F6336AF3C477">
    <w:name w:val="A893E772DC984240B510F6336AF3C477"/>
    <w:rsid w:val="00CB4DBF"/>
  </w:style>
  <w:style w:type="paragraph" w:customStyle="1" w:styleId="B2FDA9E0F895445A86E8F29F74BC155D">
    <w:name w:val="B2FDA9E0F895445A86E8F29F74BC155D"/>
    <w:rsid w:val="00CB4DBF"/>
  </w:style>
  <w:style w:type="paragraph" w:customStyle="1" w:styleId="1971B2DFAD0C4AEC9AB308FD43128696">
    <w:name w:val="1971B2DFAD0C4AEC9AB308FD43128696"/>
    <w:rsid w:val="00CB4DBF"/>
  </w:style>
  <w:style w:type="paragraph" w:customStyle="1" w:styleId="6A65608E18C8473D8EA6F9585861B60F">
    <w:name w:val="6A65608E18C8473D8EA6F9585861B60F"/>
    <w:rsid w:val="00CB4DBF"/>
  </w:style>
  <w:style w:type="paragraph" w:customStyle="1" w:styleId="3DA6AC8D1DA84BFE8EC9EF7B39F12B8E">
    <w:name w:val="3DA6AC8D1DA84BFE8EC9EF7B39F12B8E"/>
    <w:rsid w:val="00CB4DBF"/>
  </w:style>
  <w:style w:type="paragraph" w:customStyle="1" w:styleId="2F84436C043F4FBD8169932F9255A510">
    <w:name w:val="2F84436C043F4FBD8169932F9255A510"/>
    <w:rsid w:val="00CB4DBF"/>
  </w:style>
  <w:style w:type="paragraph" w:customStyle="1" w:styleId="E304DBC941044E55BA0CDC9941B98921">
    <w:name w:val="E304DBC941044E55BA0CDC9941B98921"/>
    <w:rsid w:val="00CB4DBF"/>
  </w:style>
  <w:style w:type="paragraph" w:customStyle="1" w:styleId="02EB5B798DA14E2EB2F39D5419BC99E2">
    <w:name w:val="02EB5B798DA14E2EB2F39D5419BC99E2"/>
    <w:rsid w:val="00CB4DBF"/>
  </w:style>
  <w:style w:type="paragraph" w:customStyle="1" w:styleId="28BA0FFAA8904CB59F5BBCC4042E568A">
    <w:name w:val="28BA0FFAA8904CB59F5BBCC4042E568A"/>
    <w:rsid w:val="00CB4DBF"/>
  </w:style>
  <w:style w:type="paragraph" w:customStyle="1" w:styleId="C4832CAED7B64C8DB63028CF1ACC19A4">
    <w:name w:val="C4832CAED7B64C8DB63028CF1ACC19A4"/>
    <w:rsid w:val="00CB4DBF"/>
  </w:style>
  <w:style w:type="paragraph" w:customStyle="1" w:styleId="F8AC5145CE4E4C92A75D19D950F07972">
    <w:name w:val="F8AC5145CE4E4C92A75D19D950F07972"/>
    <w:rsid w:val="00CB4DBF"/>
  </w:style>
  <w:style w:type="paragraph" w:customStyle="1" w:styleId="1F2214C5559C4151A6A235388623D80C">
    <w:name w:val="1F2214C5559C4151A6A235388623D80C"/>
    <w:rsid w:val="00CB4DBF"/>
  </w:style>
  <w:style w:type="paragraph" w:customStyle="1" w:styleId="149C87D90FBA451ABF4AC1A6CA1D6288">
    <w:name w:val="149C87D90FBA451ABF4AC1A6CA1D6288"/>
    <w:rsid w:val="00CB4DBF"/>
  </w:style>
  <w:style w:type="paragraph" w:customStyle="1" w:styleId="180D91DAF0BE4CFC833A501E941C6AA4">
    <w:name w:val="180D91DAF0BE4CFC833A501E941C6AA4"/>
    <w:rsid w:val="00CB4DBF"/>
  </w:style>
  <w:style w:type="paragraph" w:customStyle="1" w:styleId="7D37BC3A5297440FAA72883D0C35A035">
    <w:name w:val="7D37BC3A5297440FAA72883D0C35A035"/>
    <w:rsid w:val="00CB4DBF"/>
  </w:style>
  <w:style w:type="paragraph" w:customStyle="1" w:styleId="EE3935CF89AB418499A78C2DEF54F028">
    <w:name w:val="EE3935CF89AB418499A78C2DEF54F028"/>
    <w:rsid w:val="00CB4DBF"/>
  </w:style>
  <w:style w:type="paragraph" w:customStyle="1" w:styleId="83C70E6704F44FA883F76EF96FE637E0">
    <w:name w:val="83C70E6704F44FA883F76EF96FE637E0"/>
    <w:rsid w:val="00CB4DBF"/>
  </w:style>
  <w:style w:type="paragraph" w:customStyle="1" w:styleId="5585B41FCB414717A8A477E18D5AB0EE">
    <w:name w:val="5585B41FCB414717A8A477E18D5AB0EE"/>
    <w:rsid w:val="00CB4DBF"/>
  </w:style>
  <w:style w:type="paragraph" w:customStyle="1" w:styleId="E1B72B4EDD6349259A3DC3849A60DE22">
    <w:name w:val="E1B72B4EDD6349259A3DC3849A60DE22"/>
    <w:rsid w:val="00CB4DBF"/>
  </w:style>
  <w:style w:type="paragraph" w:customStyle="1" w:styleId="E23407156C01480DBD1924F1FA2442FE">
    <w:name w:val="E23407156C01480DBD1924F1FA2442FE"/>
    <w:rsid w:val="00CB4DBF"/>
  </w:style>
  <w:style w:type="paragraph" w:customStyle="1" w:styleId="4B39F881B60347329E8D479B6A0BA40E">
    <w:name w:val="4B39F881B60347329E8D479B6A0BA40E"/>
    <w:rsid w:val="00CB4DBF"/>
  </w:style>
  <w:style w:type="paragraph" w:customStyle="1" w:styleId="12FC9D3CA55A4DF9B3D7DD4D528B85C6">
    <w:name w:val="12FC9D3CA55A4DF9B3D7DD4D528B85C6"/>
    <w:rsid w:val="00CB4DBF"/>
  </w:style>
  <w:style w:type="paragraph" w:customStyle="1" w:styleId="E443360CECF44F749A90AA27C52F1BA7">
    <w:name w:val="E443360CECF44F749A90AA27C52F1BA7"/>
    <w:rsid w:val="00CB4DBF"/>
  </w:style>
  <w:style w:type="paragraph" w:customStyle="1" w:styleId="57904DE04AC441E6911B00A62FDDC4FE">
    <w:name w:val="57904DE04AC441E6911B00A62FDDC4FE"/>
    <w:rsid w:val="00CB4DBF"/>
  </w:style>
  <w:style w:type="paragraph" w:customStyle="1" w:styleId="424982271A7C49CDB2F62F8EB1A4A9D2">
    <w:name w:val="424982271A7C49CDB2F62F8EB1A4A9D2"/>
    <w:rsid w:val="00CB4DBF"/>
  </w:style>
  <w:style w:type="paragraph" w:customStyle="1" w:styleId="6DFE0C5A777C4C94A358F6CCCE2B5251">
    <w:name w:val="6DFE0C5A777C4C94A358F6CCCE2B5251"/>
    <w:rsid w:val="00E22CF0"/>
  </w:style>
  <w:style w:type="paragraph" w:customStyle="1" w:styleId="88F82F19F3FF46AFA10B799F0C266BF5">
    <w:name w:val="88F82F19F3FF46AFA10B799F0C266BF5"/>
    <w:rsid w:val="00E22CF0"/>
  </w:style>
  <w:style w:type="paragraph" w:customStyle="1" w:styleId="D560A8414B2D4A219FFCE607D7B38898">
    <w:name w:val="D560A8414B2D4A219FFCE607D7B38898"/>
    <w:rsid w:val="00E22CF0"/>
  </w:style>
  <w:style w:type="paragraph" w:customStyle="1" w:styleId="B15256283E074F719F827BAF35134AD9">
    <w:name w:val="B15256283E074F719F827BAF35134AD9"/>
    <w:rsid w:val="00E22CF0"/>
  </w:style>
  <w:style w:type="paragraph" w:customStyle="1" w:styleId="268EBB16B25F4FCFAB51444B0CE57A4E">
    <w:name w:val="268EBB16B25F4FCFAB51444B0CE57A4E"/>
    <w:rsid w:val="00E22CF0"/>
  </w:style>
  <w:style w:type="paragraph" w:customStyle="1" w:styleId="F45EFF8FCF734CFA9427E8525133FE10">
    <w:name w:val="F45EFF8FCF734CFA9427E8525133FE10"/>
    <w:rsid w:val="00E22CF0"/>
  </w:style>
  <w:style w:type="paragraph" w:customStyle="1" w:styleId="35AA8E3D3FC14CFFA3D8395F1D1C249F">
    <w:name w:val="35AA8E3D3FC14CFFA3D8395F1D1C249F"/>
    <w:rsid w:val="00E22CF0"/>
  </w:style>
  <w:style w:type="paragraph" w:customStyle="1" w:styleId="2C93E9B4D20846659664A805C16E08EA">
    <w:name w:val="2C93E9B4D20846659664A805C16E08EA"/>
    <w:rsid w:val="00E22CF0"/>
  </w:style>
  <w:style w:type="paragraph" w:customStyle="1" w:styleId="1712B4E358CA48C2AEE5472AC6187688">
    <w:name w:val="1712B4E358CA48C2AEE5472AC6187688"/>
    <w:rsid w:val="00E22CF0"/>
  </w:style>
  <w:style w:type="paragraph" w:customStyle="1" w:styleId="95295951FD7D42BCA2772D602C5C49F7">
    <w:name w:val="95295951FD7D42BCA2772D602C5C49F7"/>
    <w:rsid w:val="00E22CF0"/>
  </w:style>
  <w:style w:type="paragraph" w:customStyle="1" w:styleId="CA13CD2A22814F299DD54FA657FDFB25">
    <w:name w:val="CA13CD2A22814F299DD54FA657FDFB25"/>
    <w:rsid w:val="00E22CF0"/>
  </w:style>
  <w:style w:type="paragraph" w:customStyle="1" w:styleId="4CAB9C21995A494F986363A3A2663BC7">
    <w:name w:val="4CAB9C21995A494F986363A3A2663BC7"/>
    <w:rsid w:val="00E22CF0"/>
  </w:style>
  <w:style w:type="paragraph" w:customStyle="1" w:styleId="CC9FBC3CBAC643E9AE6917F476C5F28F">
    <w:name w:val="CC9FBC3CBAC643E9AE6917F476C5F28F"/>
    <w:rsid w:val="00E22CF0"/>
  </w:style>
  <w:style w:type="paragraph" w:customStyle="1" w:styleId="210DBAFF511842F9B73BAFB45CB46EFA">
    <w:name w:val="210DBAFF511842F9B73BAFB45CB46EFA"/>
    <w:rsid w:val="00E22CF0"/>
  </w:style>
  <w:style w:type="paragraph" w:customStyle="1" w:styleId="A11595911672470BBC243618B35F9DC4">
    <w:name w:val="A11595911672470BBC243618B35F9DC4"/>
    <w:rsid w:val="00E22CF0"/>
  </w:style>
  <w:style w:type="paragraph" w:customStyle="1" w:styleId="AE7D291A27C548A9A52B46C54ACB9FBE">
    <w:name w:val="AE7D291A27C548A9A52B46C54ACB9FBE"/>
    <w:rsid w:val="00E22CF0"/>
  </w:style>
  <w:style w:type="paragraph" w:customStyle="1" w:styleId="A9E569340A5C4F8E8DF9C553BDF95908">
    <w:name w:val="A9E569340A5C4F8E8DF9C553BDF95908"/>
    <w:rsid w:val="00E22CF0"/>
  </w:style>
  <w:style w:type="paragraph" w:customStyle="1" w:styleId="A510662D8D454090AF3F2AA61B5E87CE">
    <w:name w:val="A510662D8D454090AF3F2AA61B5E87CE"/>
    <w:rsid w:val="00E22CF0"/>
  </w:style>
  <w:style w:type="paragraph" w:customStyle="1" w:styleId="474C19628DD64DDAA817A37029EA10E4">
    <w:name w:val="474C19628DD64DDAA817A37029EA10E4"/>
    <w:rsid w:val="00E22CF0"/>
  </w:style>
  <w:style w:type="paragraph" w:customStyle="1" w:styleId="9E11AA660DAD428D87AF2700F4BFFAB3">
    <w:name w:val="9E11AA660DAD428D87AF2700F4BFFAB3"/>
    <w:rsid w:val="00E22CF0"/>
  </w:style>
  <w:style w:type="paragraph" w:customStyle="1" w:styleId="D6F572CA2ADE4251AF08B2099D9F3691">
    <w:name w:val="D6F572CA2ADE4251AF08B2099D9F3691"/>
    <w:rsid w:val="00E22CF0"/>
  </w:style>
  <w:style w:type="paragraph" w:customStyle="1" w:styleId="FEB165AE4A80401199FDBAFFA0EF8A4C">
    <w:name w:val="FEB165AE4A80401199FDBAFFA0EF8A4C"/>
    <w:rsid w:val="00E22CF0"/>
  </w:style>
  <w:style w:type="paragraph" w:customStyle="1" w:styleId="DE95DC14C615455F9841D6CE7435CF0E">
    <w:name w:val="DE95DC14C615455F9841D6CE7435CF0E"/>
    <w:rsid w:val="00E22CF0"/>
  </w:style>
  <w:style w:type="paragraph" w:customStyle="1" w:styleId="E489047E8BB849B8A49C1A70CE38C53C">
    <w:name w:val="E489047E8BB849B8A49C1A70CE38C53C"/>
    <w:rsid w:val="00E22CF0"/>
  </w:style>
  <w:style w:type="paragraph" w:customStyle="1" w:styleId="939E627B9B6949119DECBB2C6316F404">
    <w:name w:val="939E627B9B6949119DECBB2C6316F404"/>
    <w:rsid w:val="00E22CF0"/>
  </w:style>
  <w:style w:type="paragraph" w:customStyle="1" w:styleId="6795E5D041FC4EE8B3568E2C8E316045">
    <w:name w:val="6795E5D041FC4EE8B3568E2C8E316045"/>
    <w:rsid w:val="00E22CF0"/>
  </w:style>
  <w:style w:type="paragraph" w:customStyle="1" w:styleId="2E867E7AA9EA49908A2B6BF44C86AF95">
    <w:name w:val="2E867E7AA9EA49908A2B6BF44C86AF95"/>
    <w:rsid w:val="00E22CF0"/>
  </w:style>
  <w:style w:type="paragraph" w:customStyle="1" w:styleId="76613106A9AD4843AEC31DCC744A85C5">
    <w:name w:val="76613106A9AD4843AEC31DCC744A85C5"/>
    <w:rsid w:val="00E22CF0"/>
  </w:style>
  <w:style w:type="paragraph" w:customStyle="1" w:styleId="E20277A04BB9490BAE5CA3370B58A334">
    <w:name w:val="E20277A04BB9490BAE5CA3370B58A334"/>
    <w:rsid w:val="00E22CF0"/>
  </w:style>
  <w:style w:type="paragraph" w:customStyle="1" w:styleId="30BFF8D1A25C42EDA053C96475126D87">
    <w:name w:val="30BFF8D1A25C42EDA053C96475126D87"/>
    <w:rsid w:val="00E22CF0"/>
  </w:style>
  <w:style w:type="paragraph" w:customStyle="1" w:styleId="AE05173CFE3C42D3ACC2363F4A85716F">
    <w:name w:val="AE05173CFE3C42D3ACC2363F4A85716F"/>
    <w:rsid w:val="00E22CF0"/>
  </w:style>
  <w:style w:type="paragraph" w:customStyle="1" w:styleId="547C55DFB4B84DDFAC45FE565BB95E11">
    <w:name w:val="547C55DFB4B84DDFAC45FE565BB95E11"/>
    <w:rsid w:val="00E22CF0"/>
  </w:style>
  <w:style w:type="paragraph" w:customStyle="1" w:styleId="225547271CFE42ACAB54A15EEE411BA6">
    <w:name w:val="225547271CFE42ACAB54A15EEE411BA6"/>
    <w:rsid w:val="00E22CF0"/>
  </w:style>
  <w:style w:type="paragraph" w:customStyle="1" w:styleId="D27601E6CF6B4CA8903171C8E9B7637B">
    <w:name w:val="D27601E6CF6B4CA8903171C8E9B7637B"/>
    <w:rsid w:val="00E22CF0"/>
  </w:style>
  <w:style w:type="paragraph" w:customStyle="1" w:styleId="84C264B8A76B48068991168B13FF4DD4">
    <w:name w:val="84C264B8A76B48068991168B13FF4DD4"/>
    <w:rsid w:val="00E22CF0"/>
  </w:style>
  <w:style w:type="paragraph" w:customStyle="1" w:styleId="DD2FDCFAD29B4A5CA0F81708E688151D">
    <w:name w:val="DD2FDCFAD29B4A5CA0F81708E688151D"/>
    <w:rsid w:val="00E22CF0"/>
  </w:style>
  <w:style w:type="paragraph" w:customStyle="1" w:styleId="2A11BBFA22B14E41A3C302FE23670E3B">
    <w:name w:val="2A11BBFA22B14E41A3C302FE23670E3B"/>
    <w:rsid w:val="00E22CF0"/>
  </w:style>
  <w:style w:type="paragraph" w:customStyle="1" w:styleId="2EC67120092C4DB8BEDCC55E73993466">
    <w:name w:val="2EC67120092C4DB8BEDCC55E73993466"/>
    <w:rsid w:val="00A019CF"/>
  </w:style>
  <w:style w:type="paragraph" w:customStyle="1" w:styleId="D0F2E49F76764878B209F077EF83CF3C">
    <w:name w:val="D0F2E49F76764878B209F077EF83CF3C"/>
    <w:rsid w:val="00A019CF"/>
  </w:style>
  <w:style w:type="paragraph" w:customStyle="1" w:styleId="2CF25D393AF64967AA51B9611683482A">
    <w:name w:val="2CF25D393AF64967AA51B9611683482A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60774EF4120B4B6C8F8B01E4AB3AFCD1">
    <w:name w:val="60774EF4120B4B6C8F8B01E4AB3AFCD1"/>
    <w:rsid w:val="00A019CF"/>
  </w:style>
  <w:style w:type="paragraph" w:customStyle="1" w:styleId="4582C15D7BD9412DA7CFA091B3771BD4">
    <w:name w:val="4582C15D7BD9412DA7CFA091B3771BD4"/>
    <w:rsid w:val="00A019CF"/>
  </w:style>
  <w:style w:type="paragraph" w:customStyle="1" w:styleId="F1156CD8CB2C4248BEB338BEB7D2288E">
    <w:name w:val="F1156CD8CB2C4248BEB338BEB7D2288E"/>
    <w:rsid w:val="00A019CF"/>
  </w:style>
  <w:style w:type="paragraph" w:customStyle="1" w:styleId="30F3B8ADDF1D4626A58880A0463972BC">
    <w:name w:val="30F3B8ADDF1D4626A58880A0463972BC"/>
    <w:rsid w:val="00A019CF"/>
  </w:style>
  <w:style w:type="paragraph" w:customStyle="1" w:styleId="D51BB23E4DF7424EA063309E666F485B">
    <w:name w:val="D51BB23E4DF7424EA063309E666F485B"/>
    <w:rsid w:val="00A019CF"/>
  </w:style>
  <w:style w:type="paragraph" w:customStyle="1" w:styleId="8897C9C005D548BB88BC74A180F1B77D">
    <w:name w:val="8897C9C005D548BB88BC74A180F1B77D"/>
    <w:rsid w:val="00A019CF"/>
  </w:style>
  <w:style w:type="paragraph" w:customStyle="1" w:styleId="22AFE3D60D6B42FD84987B2EABEE698C">
    <w:name w:val="22AFE3D60D6B42FD84987B2EABEE698C"/>
    <w:rsid w:val="00A019CF"/>
  </w:style>
  <w:style w:type="paragraph" w:customStyle="1" w:styleId="26010A99D2894BD8946BD3D2235A7A67">
    <w:name w:val="26010A99D2894BD8946BD3D2235A7A67"/>
    <w:rsid w:val="00A019CF"/>
  </w:style>
  <w:style w:type="paragraph" w:customStyle="1" w:styleId="93A18095FB3D4E0A88844182F099356F">
    <w:name w:val="93A18095FB3D4E0A88844182F099356F"/>
    <w:rsid w:val="00A019CF"/>
  </w:style>
  <w:style w:type="paragraph" w:customStyle="1" w:styleId="4A87B9E326B149258A860B0D2C2522B0">
    <w:name w:val="4A87B9E326B149258A860B0D2C2522B0"/>
    <w:rsid w:val="00A019CF"/>
  </w:style>
  <w:style w:type="paragraph" w:customStyle="1" w:styleId="DF81D33AA3B64E80A808D2E700E4E89C">
    <w:name w:val="DF81D33AA3B64E80A808D2E700E4E89C"/>
    <w:rsid w:val="00A019CF"/>
  </w:style>
  <w:style w:type="paragraph" w:customStyle="1" w:styleId="02E7D579C79040BAB6D63B7C859F8C13">
    <w:name w:val="02E7D579C79040BAB6D63B7C859F8C13"/>
    <w:rsid w:val="00A019CF"/>
  </w:style>
  <w:style w:type="paragraph" w:customStyle="1" w:styleId="BBCFB3F88A3049679B40C838E65F7F54">
    <w:name w:val="BBCFB3F88A3049679B40C838E65F7F54"/>
    <w:rsid w:val="00A019CF"/>
  </w:style>
  <w:style w:type="paragraph" w:customStyle="1" w:styleId="2858FBCB6D314E15964EAC9B3E998F48">
    <w:name w:val="2858FBCB6D314E15964EAC9B3E998F48"/>
    <w:rsid w:val="00A019CF"/>
  </w:style>
  <w:style w:type="paragraph" w:customStyle="1" w:styleId="4A40D0C243144CB698E08D37EEECFE7D">
    <w:name w:val="4A40D0C243144CB698E08D37EEECFE7D"/>
    <w:rsid w:val="00956071"/>
  </w:style>
  <w:style w:type="paragraph" w:customStyle="1" w:styleId="1BB41E2A005442389DD9F33B8B2C570E">
    <w:name w:val="1BB41E2A005442389DD9F33B8B2C570E"/>
    <w:rsid w:val="00956071"/>
  </w:style>
  <w:style w:type="paragraph" w:customStyle="1" w:styleId="14EE3C1B1CB24505AF98080645D741CD">
    <w:name w:val="14EE3C1B1CB24505AF98080645D741CD"/>
    <w:rsid w:val="00956071"/>
  </w:style>
  <w:style w:type="paragraph" w:customStyle="1" w:styleId="C9089EFE00FB44859AAE4AD71FE453F4">
    <w:name w:val="C9089EFE00FB44859AAE4AD71FE453F4"/>
    <w:rsid w:val="00956071"/>
  </w:style>
  <w:style w:type="paragraph" w:customStyle="1" w:styleId="5E77AD1C7BDF4203A08D991DB32BA902">
    <w:name w:val="5E77AD1C7BDF4203A08D991DB32BA902"/>
    <w:rsid w:val="00956071"/>
  </w:style>
  <w:style w:type="paragraph" w:customStyle="1" w:styleId="09721C22538B42A8ABA4FEA09C2C421C">
    <w:name w:val="09721C22538B42A8ABA4FEA09C2C421C"/>
    <w:rsid w:val="00956071"/>
  </w:style>
  <w:style w:type="paragraph" w:customStyle="1" w:styleId="ECA5BA55087D4C5494E54EBF28E98627">
    <w:name w:val="ECA5BA55087D4C5494E54EBF28E98627"/>
    <w:rsid w:val="00956071"/>
  </w:style>
  <w:style w:type="paragraph" w:customStyle="1" w:styleId="1FAB3A5AAC6D461397C9798016D4977A">
    <w:name w:val="1FAB3A5AAC6D461397C9798016D4977A"/>
    <w:rsid w:val="00956071"/>
  </w:style>
  <w:style w:type="paragraph" w:customStyle="1" w:styleId="CE3CDAC33CE64C75A9EAA5FD9AF414CD">
    <w:name w:val="CE3CDAC33CE64C75A9EAA5FD9AF414CD"/>
    <w:rsid w:val="00956071"/>
  </w:style>
  <w:style w:type="paragraph" w:customStyle="1" w:styleId="1FFD6C0583A14DB6B3FE4EE33958E234">
    <w:name w:val="1FFD6C0583A14DB6B3FE4EE33958E234"/>
    <w:rsid w:val="00956071"/>
  </w:style>
  <w:style w:type="paragraph" w:customStyle="1" w:styleId="BC2FD11F7D974000A042B60A077E25B1">
    <w:name w:val="BC2FD11F7D974000A042B60A077E25B1"/>
    <w:rsid w:val="00956071"/>
  </w:style>
  <w:style w:type="paragraph" w:customStyle="1" w:styleId="67390DD8ABC94018AAD1BA6F49229F22">
    <w:name w:val="67390DD8ABC94018AAD1BA6F49229F22"/>
    <w:rsid w:val="00956071"/>
  </w:style>
  <w:style w:type="paragraph" w:customStyle="1" w:styleId="8BFB4F3A8FC244F5A243B6CE2FCB06DC">
    <w:name w:val="8BFB4F3A8FC244F5A243B6CE2FCB06DC"/>
    <w:rsid w:val="00956071"/>
  </w:style>
  <w:style w:type="paragraph" w:customStyle="1" w:styleId="7E39F353717342059526DF18757DEB4C">
    <w:name w:val="7E39F353717342059526DF18757DEB4C"/>
    <w:rsid w:val="00956071"/>
  </w:style>
  <w:style w:type="paragraph" w:customStyle="1" w:styleId="D112239EB56A4FFA996639B1C8FBEB2E">
    <w:name w:val="D112239EB56A4FFA996639B1C8FBEB2E"/>
    <w:rsid w:val="00956071"/>
  </w:style>
  <w:style w:type="paragraph" w:customStyle="1" w:styleId="962272DE490C40808C094BB816D11526">
    <w:name w:val="962272DE490C40808C094BB816D11526"/>
    <w:rsid w:val="009560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5004-000B-4FF1-B66A-D11EC068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0</TotalTime>
  <Pages>1</Pages>
  <Words>554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Michaela Benediktyová</cp:lastModifiedBy>
  <cp:revision>4</cp:revision>
  <cp:lastPrinted>2016-09-26T11:09:00Z</cp:lastPrinted>
  <dcterms:created xsi:type="dcterms:W3CDTF">2017-11-07T09:40:00Z</dcterms:created>
  <dcterms:modified xsi:type="dcterms:W3CDTF">2017-11-07T09:51:00Z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